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FD23" w14:textId="4141B181" w:rsidR="00EC49FE" w:rsidRPr="003F3365" w:rsidRDefault="00B06D55" w:rsidP="00167B5C">
      <w:pPr>
        <w:pStyle w:val="Title"/>
      </w:pPr>
      <w:r>
        <w:t>Modelo</w:t>
      </w:r>
      <w:r w:rsidR="007E6A53">
        <w:t xml:space="preserve"> Geral para </w:t>
      </w:r>
      <w:r w:rsidR="00EC54E8">
        <w:t>Escrita</w:t>
      </w:r>
      <w:r w:rsidR="00FF7427">
        <w:t xml:space="preserve"> d</w:t>
      </w:r>
      <w:r w:rsidR="006C2985">
        <w:t>a</w:t>
      </w:r>
      <w:r w:rsidR="00FF7427">
        <w:t xml:space="preserve"> P</w:t>
      </w:r>
      <w:r w:rsidR="006C2985">
        <w:t>roposta</w:t>
      </w:r>
      <w:r w:rsidR="00FF7427">
        <w:t xml:space="preserve"> de </w:t>
      </w:r>
      <w:r w:rsidR="006C2985">
        <w:t>Pesquisa</w:t>
      </w:r>
    </w:p>
    <w:p w14:paraId="3060E565" w14:textId="0F05A8DA" w:rsidR="00310157" w:rsidRDefault="0005348B" w:rsidP="00B06D55">
      <w:pPr>
        <w:pStyle w:val="Address"/>
        <w:jc w:val="center"/>
      </w:pPr>
      <w:r>
        <w:t>Centro Federal de Educação Tecnológica Celso Suckow da Fonseca</w:t>
      </w:r>
      <w:r w:rsidR="008D231A">
        <w:t xml:space="preserve"> – CEFET/RJ</w:t>
      </w:r>
    </w:p>
    <w:p w14:paraId="0A83FE54" w14:textId="6F96AA2F" w:rsidR="00FF7427" w:rsidRDefault="00FF7427" w:rsidP="00B06D55">
      <w:pPr>
        <w:pStyle w:val="Address"/>
        <w:jc w:val="center"/>
      </w:pPr>
      <w:r>
        <w:t>Programa de Pós-graduação em Ciência da Computação</w:t>
      </w:r>
      <w:r w:rsidR="00325AD8">
        <w:t xml:space="preserve"> </w:t>
      </w:r>
      <w:r w:rsidR="00F62546">
        <w:t xml:space="preserve">- </w:t>
      </w:r>
      <w:r w:rsidR="00325AD8">
        <w:t>PPCIC</w:t>
      </w:r>
    </w:p>
    <w:p w14:paraId="545F84A3" w14:textId="77777777" w:rsidR="00FF7427" w:rsidRDefault="00FF7427" w:rsidP="009C1BA0">
      <w:pPr>
        <w:pStyle w:val="Address"/>
      </w:pPr>
    </w:p>
    <w:p w14:paraId="74B5EA12" w14:textId="77882B11" w:rsidR="00795184" w:rsidRDefault="00795184" w:rsidP="00795184">
      <w:pPr>
        <w:pStyle w:val="Address"/>
        <w:jc w:val="center"/>
      </w:pPr>
      <w:r>
        <w:t>Nome do Candidato</w:t>
      </w:r>
    </w:p>
    <w:p w14:paraId="077ED4B9" w14:textId="506CB057" w:rsidR="00B06D55" w:rsidRDefault="00B06D55" w:rsidP="00795184">
      <w:pPr>
        <w:pStyle w:val="Address"/>
        <w:jc w:val="center"/>
      </w:pPr>
      <w:r>
        <w:t>Orientador(es) escolhido(s): Orientador 1, Orientador 2, Orientador 3.</w:t>
      </w:r>
    </w:p>
    <w:p w14:paraId="36C4DC36" w14:textId="72F32E7F" w:rsidR="00B06D55" w:rsidRDefault="00FF7427" w:rsidP="00FF7427">
      <w:pPr>
        <w:pStyle w:val="NormalWeb"/>
        <w:spacing w:after="120"/>
        <w:ind w:left="454" w:right="454"/>
        <w:jc w:val="both"/>
        <w:rPr>
          <w:i/>
        </w:rPr>
      </w:pPr>
      <w:r w:rsidRPr="005155CE">
        <w:rPr>
          <w:rFonts w:ascii="Times" w:hAnsi="Times"/>
          <w:b/>
          <w:i/>
        </w:rPr>
        <w:t>Resumo.</w:t>
      </w:r>
      <w:r w:rsidRPr="003B78CC">
        <w:rPr>
          <w:b/>
          <w:i/>
        </w:rPr>
        <w:t xml:space="preserve"> </w:t>
      </w:r>
      <w:r w:rsidRPr="00FF7427">
        <w:rPr>
          <w:i/>
        </w:rPr>
        <w:t xml:space="preserve">Este </w:t>
      </w:r>
      <w:r w:rsidR="00B06D55">
        <w:rPr>
          <w:i/>
        </w:rPr>
        <w:t>modelo</w:t>
      </w:r>
      <w:r w:rsidRPr="00FF7427">
        <w:rPr>
          <w:i/>
        </w:rPr>
        <w:t xml:space="preserve"> traz as principais informações para a elaboração d</w:t>
      </w:r>
      <w:r w:rsidR="006C2985">
        <w:rPr>
          <w:i/>
        </w:rPr>
        <w:t>a</w:t>
      </w:r>
      <w:r w:rsidRPr="00FF7427">
        <w:rPr>
          <w:i/>
        </w:rPr>
        <w:t xml:space="preserve"> </w:t>
      </w:r>
      <w:r>
        <w:rPr>
          <w:i/>
        </w:rPr>
        <w:t>p</w:t>
      </w:r>
      <w:r w:rsidR="006C2985">
        <w:rPr>
          <w:i/>
        </w:rPr>
        <w:t>roposta</w:t>
      </w:r>
      <w:r>
        <w:rPr>
          <w:i/>
        </w:rPr>
        <w:t xml:space="preserve"> de </w:t>
      </w:r>
      <w:r w:rsidR="006C2985">
        <w:rPr>
          <w:i/>
        </w:rPr>
        <w:t>pesquisa para o processo seletivo do Programa de Pós-graduação em</w:t>
      </w:r>
      <w:r>
        <w:rPr>
          <w:i/>
        </w:rPr>
        <w:t xml:space="preserve"> Ciência da Computação</w:t>
      </w:r>
      <w:r w:rsidRPr="00FF7427">
        <w:rPr>
          <w:i/>
        </w:rPr>
        <w:t xml:space="preserve">. </w:t>
      </w:r>
      <w:r w:rsidR="006C2985">
        <w:rPr>
          <w:i/>
        </w:rPr>
        <w:t xml:space="preserve">A </w:t>
      </w:r>
      <w:r>
        <w:rPr>
          <w:i/>
        </w:rPr>
        <w:t>p</w:t>
      </w:r>
      <w:r w:rsidR="006C2985">
        <w:rPr>
          <w:i/>
        </w:rPr>
        <w:t>roposta</w:t>
      </w:r>
      <w:r>
        <w:rPr>
          <w:i/>
        </w:rPr>
        <w:t xml:space="preserve"> de </w:t>
      </w:r>
      <w:r w:rsidR="006C2985">
        <w:rPr>
          <w:i/>
        </w:rPr>
        <w:t>pesquisa</w:t>
      </w:r>
      <w:r w:rsidR="006C2985" w:rsidRPr="00FF7427">
        <w:rPr>
          <w:i/>
        </w:rPr>
        <w:t xml:space="preserve"> </w:t>
      </w:r>
      <w:r w:rsidRPr="00FF7427">
        <w:rPr>
          <w:i/>
        </w:rPr>
        <w:t>deve ser escrit</w:t>
      </w:r>
      <w:r w:rsidR="006C2985">
        <w:rPr>
          <w:i/>
        </w:rPr>
        <w:t>a</w:t>
      </w:r>
      <w:r w:rsidRPr="00FF7427">
        <w:rPr>
          <w:i/>
        </w:rPr>
        <w:t xml:space="preserve"> de modo a se mostrar interessante e importante. </w:t>
      </w:r>
      <w:r>
        <w:rPr>
          <w:i/>
        </w:rPr>
        <w:t xml:space="preserve">O texto deve ser objetivo e encadeado. </w:t>
      </w:r>
      <w:r w:rsidR="00B06D55">
        <w:rPr>
          <w:i/>
        </w:rPr>
        <w:t>Os candidatos devem atentar-se que q</w:t>
      </w:r>
      <w:r w:rsidR="00B06D55" w:rsidRPr="00FF7427">
        <w:rPr>
          <w:i/>
        </w:rPr>
        <w:t>ua</w:t>
      </w:r>
      <w:r w:rsidR="00B06D55">
        <w:rPr>
          <w:i/>
        </w:rPr>
        <w:t>is</w:t>
      </w:r>
      <w:r w:rsidR="00B06D55" w:rsidRPr="00FF7427">
        <w:rPr>
          <w:i/>
        </w:rPr>
        <w:t>quer parágrafo</w:t>
      </w:r>
      <w:r w:rsidR="00B06D55">
        <w:rPr>
          <w:i/>
        </w:rPr>
        <w:t>s</w:t>
      </w:r>
      <w:r w:rsidR="00B06D55" w:rsidRPr="00FF7427">
        <w:rPr>
          <w:i/>
        </w:rPr>
        <w:t xml:space="preserve"> d</w:t>
      </w:r>
      <w:r w:rsidR="00B06D55">
        <w:rPr>
          <w:i/>
        </w:rPr>
        <w:t>o plano de trabalho</w:t>
      </w:r>
      <w:r w:rsidR="00B06D55" w:rsidRPr="00FF7427">
        <w:rPr>
          <w:i/>
        </w:rPr>
        <w:t xml:space="preserve"> que não apresente</w:t>
      </w:r>
      <w:r w:rsidR="00B06D55">
        <w:rPr>
          <w:i/>
        </w:rPr>
        <w:t>m</w:t>
      </w:r>
      <w:r w:rsidR="00B06D55" w:rsidRPr="00FF7427">
        <w:rPr>
          <w:i/>
        </w:rPr>
        <w:t xml:space="preserve"> citação </w:t>
      </w:r>
      <w:r w:rsidR="00B06D55">
        <w:rPr>
          <w:i/>
        </w:rPr>
        <w:t>são considerados</w:t>
      </w:r>
      <w:r w:rsidR="00B06D55" w:rsidRPr="00FF7427">
        <w:rPr>
          <w:i/>
        </w:rPr>
        <w:t xml:space="preserve"> como sendo criação dos autores. A utilização de textos transcritos de alguma fonte sem a devida referência a </w:t>
      </w:r>
      <w:r w:rsidR="00B06D55">
        <w:rPr>
          <w:i/>
        </w:rPr>
        <w:t>mesma</w:t>
      </w:r>
      <w:r w:rsidR="00B06D55" w:rsidRPr="00FF7427">
        <w:rPr>
          <w:i/>
        </w:rPr>
        <w:t xml:space="preserve"> e </w:t>
      </w:r>
      <w:r w:rsidR="00B06D55">
        <w:rPr>
          <w:i/>
        </w:rPr>
        <w:t xml:space="preserve">a </w:t>
      </w:r>
      <w:r w:rsidR="00B06D55" w:rsidRPr="00FF7427">
        <w:rPr>
          <w:i/>
        </w:rPr>
        <w:t xml:space="preserve">seus autores pode configurar a hipótese de plágio. Assim, todas as obras </w:t>
      </w:r>
      <w:r w:rsidR="00B06D55">
        <w:rPr>
          <w:i/>
        </w:rPr>
        <w:t xml:space="preserve">utilizadas devem ser </w:t>
      </w:r>
      <w:r w:rsidR="00B06D55" w:rsidRPr="00FF7427">
        <w:rPr>
          <w:i/>
        </w:rPr>
        <w:t xml:space="preserve">citadas </w:t>
      </w:r>
      <w:r w:rsidR="00B06D55">
        <w:rPr>
          <w:i/>
        </w:rPr>
        <w:t>e</w:t>
      </w:r>
      <w:r w:rsidR="00B06D55" w:rsidRPr="00FF7427">
        <w:rPr>
          <w:i/>
        </w:rPr>
        <w:t xml:space="preserve"> </w:t>
      </w:r>
      <w:r w:rsidR="00B06D55">
        <w:rPr>
          <w:i/>
        </w:rPr>
        <w:t>constar</w:t>
      </w:r>
      <w:r w:rsidR="00B06D55" w:rsidRPr="00FF7427">
        <w:rPr>
          <w:i/>
        </w:rPr>
        <w:t xml:space="preserve"> na lista de referências do trabalho.</w:t>
      </w:r>
    </w:p>
    <w:p w14:paraId="0039857A" w14:textId="13F920B2" w:rsidR="00B06D55" w:rsidRDefault="00B06D55" w:rsidP="00FF7427">
      <w:pPr>
        <w:pStyle w:val="NormalWeb"/>
        <w:spacing w:after="120"/>
        <w:ind w:left="454" w:right="454"/>
        <w:jc w:val="both"/>
        <w:rPr>
          <w:i/>
        </w:rPr>
      </w:pPr>
      <w:r w:rsidRPr="00B06D55">
        <w:rPr>
          <w:i/>
        </w:rPr>
        <w:t xml:space="preserve">A proposta de pesquisa deverá ter no mínimo </w:t>
      </w:r>
      <w:r w:rsidR="00795184">
        <w:rPr>
          <w:i/>
        </w:rPr>
        <w:t>4</w:t>
      </w:r>
      <w:r w:rsidRPr="00B06D55">
        <w:rPr>
          <w:i/>
        </w:rPr>
        <w:t xml:space="preserve"> (</w:t>
      </w:r>
      <w:r w:rsidR="00795184">
        <w:rPr>
          <w:i/>
        </w:rPr>
        <w:t>quatro</w:t>
      </w:r>
      <w:r w:rsidRPr="00B06D55">
        <w:rPr>
          <w:i/>
        </w:rPr>
        <w:t xml:space="preserve">) e no máximo 10 (dez) páginas, seguindo a estrutura indicada neste modelo. </w:t>
      </w:r>
      <w:r>
        <w:rPr>
          <w:i/>
        </w:rPr>
        <w:t>Deverá ser usada fonte tamanho 12pt e espaçamento simples. A proposta deve ser escrita em folha de tamanho A4 com bordas esquerda e direita com 3cm, superior com 3,5cm e inferior com 2,5cm.</w:t>
      </w:r>
    </w:p>
    <w:p w14:paraId="214B794F" w14:textId="4BBA982C" w:rsidR="00B06D55" w:rsidRDefault="00B06D55" w:rsidP="00FF7427">
      <w:pPr>
        <w:pStyle w:val="NormalWeb"/>
        <w:spacing w:after="120"/>
        <w:ind w:left="454" w:right="454"/>
        <w:jc w:val="both"/>
        <w:rPr>
          <w:i/>
        </w:rPr>
      </w:pPr>
      <w:r w:rsidRPr="00B06D55">
        <w:rPr>
          <w:i/>
        </w:rPr>
        <w:t>A proposta deverá indicar um título que resuma de maneira clara o objeto da proposta de pesquisa. O título é o primeiro contato do leitor com a sua proposta, por isso tenha cuidado na escolha. A</w:t>
      </w:r>
      <w:r>
        <w:rPr>
          <w:i/>
        </w:rPr>
        <w:t>pós o título</w:t>
      </w:r>
      <w:r w:rsidRPr="00B06D55">
        <w:rPr>
          <w:i/>
        </w:rPr>
        <w:t xml:space="preserve"> deverá </w:t>
      </w:r>
      <w:r>
        <w:rPr>
          <w:i/>
        </w:rPr>
        <w:t xml:space="preserve">ser </w:t>
      </w:r>
      <w:r w:rsidRPr="00B06D55">
        <w:rPr>
          <w:i/>
        </w:rPr>
        <w:t>indica</w:t>
      </w:r>
      <w:r>
        <w:rPr>
          <w:i/>
        </w:rPr>
        <w:t>do</w:t>
      </w:r>
      <w:r w:rsidRPr="00B06D55">
        <w:rPr>
          <w:i/>
        </w:rPr>
        <w:t xml:space="preserve"> o nome do(s) orientador(es) escolhido(s), conforme rege o edital. Os orientadores deverão ser listados por ordem de preferência. Será considerada como primeira opção o primeiro orientador indicado e assim sucessivamente. </w:t>
      </w:r>
      <w:r>
        <w:rPr>
          <w:i/>
        </w:rPr>
        <w:t xml:space="preserve">A seguir a proposta deverá apresentar um </w:t>
      </w:r>
      <w:r w:rsidRPr="00B06D55">
        <w:rPr>
          <w:i/>
        </w:rPr>
        <w:t>resumo. O resumo deve indicar de maneira concisa as principais informações contidas na proposta. Procure destacar os objetivos da proposta e principais resultados esperados.</w:t>
      </w:r>
    </w:p>
    <w:p w14:paraId="609B61A6" w14:textId="14784E49" w:rsidR="00FF7427" w:rsidRDefault="00FF7427" w:rsidP="00FF7427">
      <w:pPr>
        <w:pStyle w:val="NormalWeb"/>
        <w:spacing w:after="120"/>
        <w:ind w:left="454" w:right="454"/>
        <w:jc w:val="both"/>
        <w:rPr>
          <w:i/>
        </w:rPr>
      </w:pPr>
      <w:r w:rsidRPr="00FF7427">
        <w:rPr>
          <w:i/>
        </w:rPr>
        <w:t>A es</w:t>
      </w:r>
      <w:r w:rsidR="00B06D55">
        <w:rPr>
          <w:i/>
        </w:rPr>
        <w:t>trutura básica da</w:t>
      </w:r>
      <w:r>
        <w:rPr>
          <w:i/>
        </w:rPr>
        <w:t xml:space="preserve"> </w:t>
      </w:r>
      <w:r w:rsidR="00B06D55">
        <w:rPr>
          <w:i/>
        </w:rPr>
        <w:t>proposta</w:t>
      </w:r>
      <w:r>
        <w:rPr>
          <w:i/>
        </w:rPr>
        <w:t xml:space="preserve"> deve seguir:</w:t>
      </w:r>
      <w:r w:rsidRPr="00FF7427">
        <w:rPr>
          <w:i/>
        </w:rPr>
        <w:t xml:space="preserve"> </w:t>
      </w:r>
      <w:r w:rsidR="00564AA5" w:rsidRPr="00564AA5">
        <w:rPr>
          <w:i/>
        </w:rPr>
        <w:t xml:space="preserve">A estrutura básica da proposta deve seguir: (i) Introdução, (ii) Base teórica e trabalhos relacionados, (iii) </w:t>
      </w:r>
      <w:bookmarkStart w:id="0" w:name="_GoBack"/>
      <w:bookmarkEnd w:id="0"/>
      <w:r w:rsidR="00564AA5" w:rsidRPr="00564AA5">
        <w:rPr>
          <w:i/>
        </w:rPr>
        <w:t>Proposta (iv) Considerações Finais e (v) Referências. Cada seção deve seguir a anterior sem quebra de página. A seguir são apresentados maiores detalhes sobre cada seção da proposta.</w:t>
      </w:r>
      <w:r>
        <w:rPr>
          <w:i/>
        </w:rPr>
        <w:t xml:space="preserve"> </w:t>
      </w:r>
      <w:r w:rsidR="00F67577">
        <w:rPr>
          <w:i/>
        </w:rPr>
        <w:t xml:space="preserve">Cada seção deve seguir a anterior sem quebra de página. </w:t>
      </w:r>
      <w:r w:rsidR="00B06D55">
        <w:rPr>
          <w:i/>
        </w:rPr>
        <w:t>A seguir são apresentados maiores detalhes sobre cada seção da proposta.</w:t>
      </w:r>
    </w:p>
    <w:p w14:paraId="72DE98DE" w14:textId="77777777" w:rsidR="00FF7427" w:rsidRDefault="00FF7427" w:rsidP="009C1BA0">
      <w:pPr>
        <w:pStyle w:val="Address"/>
      </w:pPr>
    </w:p>
    <w:p w14:paraId="3407F67E" w14:textId="22C7E349" w:rsidR="00D029CA" w:rsidRPr="001D0959" w:rsidRDefault="00D029CA" w:rsidP="007E6A53">
      <w:pPr>
        <w:pStyle w:val="Heading1"/>
      </w:pPr>
      <w:bookmarkStart w:id="1" w:name="_2.1.1_Introdução"/>
      <w:bookmarkStart w:id="2" w:name="_Ref251263422"/>
      <w:bookmarkStart w:id="3" w:name="_Toc268475350"/>
      <w:bookmarkEnd w:id="1"/>
      <w:r w:rsidRPr="001D0959">
        <w:lastRenderedPageBreak/>
        <w:t>Introdução</w:t>
      </w:r>
      <w:bookmarkEnd w:id="2"/>
      <w:bookmarkEnd w:id="3"/>
    </w:p>
    <w:p w14:paraId="515C195D" w14:textId="77777777" w:rsidR="00564AA5" w:rsidRDefault="00564AA5" w:rsidP="00564AA5">
      <w:r>
        <w:t xml:space="preserve">Estruturalmente a introdução é constituída pela motivação, definição do problema, objetivos, principais resultados a serem alcançados e estrutura do documento. Estes elementos não precisam aparecer de modo explícito no texto, </w:t>
      </w:r>
      <w:r w:rsidRPr="00564AA5">
        <w:rPr>
          <w:i/>
          <w:iCs/>
        </w:rPr>
        <w:t>i.e.</w:t>
      </w:r>
      <w:r>
        <w:t>, a introdução não precisa ter subseções. O leitor observa a presença destes elementos durante a leitura a partir do encadeamento do texto.</w:t>
      </w:r>
    </w:p>
    <w:p w14:paraId="5545E5F7" w14:textId="77777777" w:rsidR="00564AA5" w:rsidRDefault="00564AA5" w:rsidP="00564AA5">
      <w:r>
        <w:t>Não existe uma regra para o número de parágrafos para cada um destes elementos. A motivação, por exemplo, pode ter vários parágrafos. A regra básica é que cada parágrafo tenha apenas uma ideia central e estas ideias levem à formulação da motivação.</w:t>
      </w:r>
    </w:p>
    <w:p w14:paraId="7594251F" w14:textId="77777777" w:rsidR="00564AA5" w:rsidRDefault="00564AA5" w:rsidP="00564AA5">
      <w:r>
        <w:t>A motivação deve apresentar a importância e justificar a escolha do tema da sua proposta de pesquisa. Pode ser entendida como a explicação da importância do tema. A motivação deixa claro que existem lacunas científicas que podem ser exploradas no tema.</w:t>
      </w:r>
    </w:p>
    <w:p w14:paraId="4F6101C9" w14:textId="77777777" w:rsidR="00564AA5" w:rsidRDefault="00564AA5" w:rsidP="00564AA5">
      <w:r>
        <w:t>A definição do problema revela precisamente qual é o problema a ser tratado na sua proposta, visando atender algum problema levantado na motivação. Ela não precisa se aprofundar em detalhes, mas deve ser feita de forma clara e objetiva, com o objetivo de expor a natureza do trabalho a ser realizado. Procure destacar a pergunta de pesquisa a ser respondida quando da execução da sua proposta.</w:t>
      </w:r>
    </w:p>
    <w:p w14:paraId="578E48AC" w14:textId="77777777" w:rsidR="00564AA5" w:rsidRDefault="00564AA5" w:rsidP="00564AA5">
      <w:r>
        <w:t>Na sequência, apresentam-se as contribuições esperadas no tema proposto. Deve-se discutir também a relevância dos resultados esperados na área do tema escolhido. Em outras palavras, deve-se mostrar porque os resultados pretendidos serão interessantes para a comunidade científica e para a sociedade.</w:t>
      </w:r>
    </w:p>
    <w:p w14:paraId="65C84419" w14:textId="64690224" w:rsidR="00D029CA" w:rsidRPr="001D0959" w:rsidRDefault="00564AA5" w:rsidP="007E6A53">
      <w:r>
        <w:t xml:space="preserve">A estrutura geral da proposta comumente é apresentada no último </w:t>
      </w:r>
      <w:r>
        <w:t>parágrafo</w:t>
      </w:r>
      <w:r>
        <w:t xml:space="preserve"> da introdução. O texto é elaborado e apresentado de modo bem organizado e planejado.</w:t>
      </w:r>
      <w:r w:rsidR="00D029CA">
        <w:t xml:space="preserve"> </w:t>
      </w:r>
    </w:p>
    <w:p w14:paraId="5D538FDE" w14:textId="126ED0C7" w:rsidR="0043778E" w:rsidRPr="001D0959" w:rsidRDefault="00564AA5" w:rsidP="0043778E">
      <w:pPr>
        <w:pStyle w:val="Heading1"/>
      </w:pPr>
      <w:r>
        <w:t>Base Teórica e Trabalhos Relacionados</w:t>
      </w:r>
    </w:p>
    <w:p w14:paraId="78BE9470" w14:textId="189B3E44" w:rsidR="0043778E" w:rsidRDefault="00564AA5" w:rsidP="007E6A53">
      <w:r w:rsidRPr="00564AA5">
        <w:t>Esta seção deve apresentar tanto os conceitos necessários para se compreender a proposta de pesquisa quanto os trabalhos relacionados referentes a soluções semelhantes para o problema definido.</w:t>
      </w:r>
    </w:p>
    <w:p w14:paraId="1319B272" w14:textId="5E2D80A0" w:rsidR="00E75330" w:rsidRPr="001D0959" w:rsidRDefault="00564AA5" w:rsidP="00E75330">
      <w:pPr>
        <w:pStyle w:val="Heading1"/>
      </w:pPr>
      <w:r>
        <w:t>Proposta</w:t>
      </w:r>
    </w:p>
    <w:p w14:paraId="2C5CA6C1" w14:textId="77777777" w:rsidR="00564AA5" w:rsidRDefault="00564AA5" w:rsidP="00564AA5">
      <w:r>
        <w:t>Nesta seção detalha-se a proposta, apresentando-se os objetivos e metodologia. Os objetivos descrevem as metas a serem atingidas pela proposta de pesquisa. Comumente faz parte dos objetivos estabelecer uma solução para a definição do problema. Você deve associar os objetivos às contribuições apresentadas na introdução.</w:t>
      </w:r>
    </w:p>
    <w:p w14:paraId="797607E3" w14:textId="77777777" w:rsidR="00564AA5" w:rsidRDefault="00564AA5" w:rsidP="00564AA5">
      <w:r>
        <w:t>A metodologia é um dos núcleos da proposta de pesquisa, caracterizando a modelagem e a elaboração da solução propriamente dita. Deve ser apresentada de forma ordenada e ampla, com o conteúdo relevante para a apresentação da solução alvo da proposta de pesquisa.</w:t>
      </w:r>
    </w:p>
    <w:p w14:paraId="40197E22" w14:textId="77777777" w:rsidR="00564AA5" w:rsidRDefault="00564AA5" w:rsidP="00564AA5">
      <w:r>
        <w:t>Esta seção deverá apresentar as etapas envolvidas na elaboração da solução, bem como um cronograma das atividades em cada uma das etapas. Você deve associar essas etapas aos objetivos apresentados.</w:t>
      </w:r>
    </w:p>
    <w:p w14:paraId="04E45810" w14:textId="0527DA2A" w:rsidR="00D029CA" w:rsidRPr="001D0959" w:rsidRDefault="00564AA5" w:rsidP="00564AA5">
      <w:r>
        <w:lastRenderedPageBreak/>
        <w:t>É importante apresentar nesse ponto que você entende a sua proposta, os passos necessários para alcançar seus objetivos e um correto dimensionamento do tempo necessário para alcançá-los</w:t>
      </w:r>
      <w:r w:rsidR="00D029CA" w:rsidRPr="001D0959">
        <w:t>.</w:t>
      </w:r>
      <w:r w:rsidR="00D029CA">
        <w:t xml:space="preserve"> </w:t>
      </w:r>
    </w:p>
    <w:p w14:paraId="47130D18" w14:textId="7447756E" w:rsidR="00D029CA" w:rsidRPr="001D0959" w:rsidRDefault="00564AA5" w:rsidP="007E6A53">
      <w:pPr>
        <w:pStyle w:val="Heading1"/>
      </w:pPr>
      <w:bookmarkStart w:id="4" w:name="_Ref251340259"/>
      <w:bookmarkStart w:id="5" w:name="_Toc268475352"/>
      <w:r>
        <w:t>Considerações Finais</w:t>
      </w:r>
      <w:bookmarkEnd w:id="4"/>
      <w:bookmarkEnd w:id="5"/>
    </w:p>
    <w:p w14:paraId="0A8DC947" w14:textId="2C9BBF8E" w:rsidR="006C2985" w:rsidRPr="001D0959" w:rsidRDefault="00564AA5" w:rsidP="007E6A53">
      <w:r w:rsidRPr="00564AA5">
        <w:t>Como se trata de uma proposta de pesquisa, não há conclusões ainda. Espera-se reforçar a exequibilidade da proposta, principais contribuições esperadas e potenciais benefícios e inovações trazidas por ela</w:t>
      </w:r>
      <w:r w:rsidR="006C2985">
        <w:t>.</w:t>
      </w:r>
    </w:p>
    <w:p w14:paraId="5EA2ABC0" w14:textId="35FA43DA" w:rsidR="00D029CA" w:rsidRPr="001D0959" w:rsidRDefault="00FF7427" w:rsidP="007E6A53">
      <w:pPr>
        <w:pStyle w:val="Heading1"/>
      </w:pPr>
      <w:bookmarkStart w:id="6" w:name="_2.1.6_Cronograma_de"/>
      <w:bookmarkStart w:id="7" w:name="_3.1.4_Desenvolvimento"/>
      <w:bookmarkStart w:id="8" w:name="_3.1.4.3_Aspectos_de"/>
      <w:bookmarkEnd w:id="6"/>
      <w:bookmarkEnd w:id="7"/>
      <w:bookmarkEnd w:id="8"/>
      <w:r>
        <w:t>Considerações Finais</w:t>
      </w:r>
    </w:p>
    <w:p w14:paraId="339327D8" w14:textId="7582CC77" w:rsidR="00D029CA" w:rsidRDefault="00D2264C" w:rsidP="00AC5C3D">
      <w:bookmarkStart w:id="9" w:name="_3.1.5_Conclusão"/>
      <w:bookmarkEnd w:id="9"/>
      <w:r>
        <w:t>Como se trata de um</w:t>
      </w:r>
      <w:r w:rsidR="006C2985">
        <w:t>a</w:t>
      </w:r>
      <w:r>
        <w:t xml:space="preserve"> </w:t>
      </w:r>
      <w:r w:rsidR="006C2985">
        <w:t xml:space="preserve">proposta </w:t>
      </w:r>
      <w:r>
        <w:t xml:space="preserve">de </w:t>
      </w:r>
      <w:r w:rsidR="006C2985">
        <w:t>pesquisa</w:t>
      </w:r>
      <w:r>
        <w:t xml:space="preserve">, não há conclusões ainda. Espera-se indicar a exequibilidade </w:t>
      </w:r>
      <w:r w:rsidR="006C2985">
        <w:t>da proposta, destacando</w:t>
      </w:r>
      <w:r w:rsidR="00D029CA" w:rsidRPr="001D0959">
        <w:t xml:space="preserve"> também </w:t>
      </w:r>
      <w:r w:rsidR="004C06C5">
        <w:t>quais</w:t>
      </w:r>
      <w:r w:rsidR="00D029CA" w:rsidRPr="001D0959">
        <w:t xml:space="preserve"> contribuições </w:t>
      </w:r>
      <w:r w:rsidR="004C06C5">
        <w:t>serão produzidas</w:t>
      </w:r>
      <w:r w:rsidR="00D029CA" w:rsidRPr="001D0959">
        <w:t>, incluindo os benefícios e inovações trazidas p</w:t>
      </w:r>
      <w:r w:rsidR="006C2985">
        <w:t xml:space="preserve">or </w:t>
      </w:r>
      <w:r w:rsidR="00D029CA" w:rsidRPr="001D0959">
        <w:t>el</w:t>
      </w:r>
      <w:r w:rsidR="001778B4">
        <w:t>a</w:t>
      </w:r>
      <w:r w:rsidR="00D029CA" w:rsidRPr="001D0959">
        <w:t>.</w:t>
      </w:r>
    </w:p>
    <w:p w14:paraId="2EC2764C" w14:textId="35EAE8D1" w:rsidR="006C2985" w:rsidRPr="001D0959" w:rsidRDefault="006C2985" w:rsidP="006C2985">
      <w:pPr>
        <w:pStyle w:val="Heading1"/>
      </w:pPr>
      <w:r>
        <w:t xml:space="preserve">Referências </w:t>
      </w:r>
    </w:p>
    <w:p w14:paraId="0918A207" w14:textId="0FF26FDF" w:rsidR="006C2985" w:rsidRPr="00EE2552" w:rsidRDefault="006C2985" w:rsidP="00AC5C3D">
      <w:r>
        <w:t>Lista das referências apresentadas na sua proposta de pesquisa. As referências devem ser apresentadas segundo as normas de SBC.</w:t>
      </w:r>
    </w:p>
    <w:sectPr w:rsidR="006C2985" w:rsidRPr="00EE2552" w:rsidSect="00172F9E">
      <w:headerReference w:type="even" r:id="rId8"/>
      <w:footerReference w:type="even" r:id="rId9"/>
      <w:footerReference w:type="first" r:id="rId10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86A4" w14:textId="77777777" w:rsidR="000E6E17" w:rsidRDefault="000E6E17" w:rsidP="00167B5C">
      <w:r>
        <w:separator/>
      </w:r>
    </w:p>
  </w:endnote>
  <w:endnote w:type="continuationSeparator" w:id="0">
    <w:p w14:paraId="19A1B5F6" w14:textId="77777777" w:rsidR="000E6E17" w:rsidRDefault="000E6E17" w:rsidP="0016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92E4" w14:textId="77777777" w:rsidR="007E6A53" w:rsidRPr="00310157" w:rsidRDefault="007E6A53" w:rsidP="00167B5C">
    <w:pPr>
      <w:rPr>
        <w:lang w:val="en-US"/>
      </w:rPr>
    </w:pPr>
    <w:r w:rsidRPr="00310157">
      <w:rPr>
        <w:lang w:val="en-US"/>
      </w:rP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FA08" w14:textId="77777777" w:rsidR="007E6A53" w:rsidRPr="00310157" w:rsidRDefault="007E6A53" w:rsidP="00167B5C">
    <w:pPr>
      <w:rPr>
        <w:lang w:val="en-US"/>
      </w:rPr>
    </w:pPr>
    <w:r w:rsidRPr="00310157">
      <w:rPr>
        <w:lang w:val="en-US"/>
      </w:rPr>
      <w:t>Proceedings of the XII SIBGRAPI (October 1999) 101-104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09BE" w14:textId="77777777" w:rsidR="000E6E17" w:rsidRDefault="000E6E17" w:rsidP="00167B5C">
      <w:r>
        <w:separator/>
      </w:r>
    </w:p>
  </w:footnote>
  <w:footnote w:type="continuationSeparator" w:id="0">
    <w:p w14:paraId="5B6E57E3" w14:textId="77777777" w:rsidR="000E6E17" w:rsidRDefault="000E6E17" w:rsidP="0016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F6EA" w14:textId="77777777" w:rsidR="007E6A53" w:rsidRPr="00EC49FE" w:rsidRDefault="007E6A53" w:rsidP="00167B5C">
    <w:r>
      <w:fldChar w:fldCharType="begin"/>
    </w:r>
    <w:r w:rsidRPr="00EC49FE">
      <w:instrText xml:space="preserve">PAGE  </w:instrText>
    </w:r>
    <w:r>
      <w:fldChar w:fldCharType="separate"/>
    </w:r>
    <w:r w:rsidRPr="00EC49FE">
      <w:rPr>
        <w:noProof/>
      </w:rPr>
      <w:t>102</w:t>
    </w:r>
    <w:r>
      <w:fldChar w:fldCharType="end"/>
    </w:r>
  </w:p>
  <w:p w14:paraId="1513190C" w14:textId="77777777" w:rsidR="007E6A53" w:rsidRPr="00EC49FE" w:rsidRDefault="007E6A53" w:rsidP="00167B5C">
    <w:r w:rsidRPr="00EC49FE">
      <w:t>S. Sandri, J. Stolfi, L.Velho</w:t>
    </w:r>
  </w:p>
  <w:p w14:paraId="18B49104" w14:textId="77777777" w:rsidR="007E6A53" w:rsidRDefault="007E6A53" w:rsidP="00167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9A6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F62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CFEE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324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7CE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467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5E5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F2F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7A3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4E5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D8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7179A"/>
    <w:multiLevelType w:val="multilevel"/>
    <w:tmpl w:val="417E06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533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D884FB4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1441B5D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26B3ECF"/>
    <w:multiLevelType w:val="multilevel"/>
    <w:tmpl w:val="E8EAD9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B35C89"/>
    <w:multiLevelType w:val="hybridMultilevel"/>
    <w:tmpl w:val="71FEB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E65C0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7721414"/>
    <w:multiLevelType w:val="hybridMultilevel"/>
    <w:tmpl w:val="05AE38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9725D9E"/>
    <w:multiLevelType w:val="hybridMultilevel"/>
    <w:tmpl w:val="A4C0F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73C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63747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201019D"/>
    <w:multiLevelType w:val="hybridMultilevel"/>
    <w:tmpl w:val="F3EAF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83108"/>
    <w:multiLevelType w:val="hybridMultilevel"/>
    <w:tmpl w:val="7C0E97AC"/>
    <w:lvl w:ilvl="0" w:tplc="0C6E22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16AD8"/>
    <w:multiLevelType w:val="hybridMultilevel"/>
    <w:tmpl w:val="71C88144"/>
    <w:lvl w:ilvl="0" w:tplc="0C6E22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564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E757D8"/>
    <w:multiLevelType w:val="multilevel"/>
    <w:tmpl w:val="2FB6DB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CBB21C9"/>
    <w:multiLevelType w:val="hybridMultilevel"/>
    <w:tmpl w:val="839ED88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F20786"/>
    <w:multiLevelType w:val="multilevel"/>
    <w:tmpl w:val="8B388A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0151F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20423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0F80147"/>
    <w:multiLevelType w:val="hybridMultilevel"/>
    <w:tmpl w:val="A9FCB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4E332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718AF"/>
    <w:multiLevelType w:val="hybridMultilevel"/>
    <w:tmpl w:val="708AF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31057"/>
    <w:multiLevelType w:val="singleLevel"/>
    <w:tmpl w:val="E070A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52616B"/>
    <w:multiLevelType w:val="hybridMultilevel"/>
    <w:tmpl w:val="29B67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75189C"/>
    <w:multiLevelType w:val="multilevel"/>
    <w:tmpl w:val="9B50E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719105E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81908F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91F3876"/>
    <w:multiLevelType w:val="hybridMultilevel"/>
    <w:tmpl w:val="A8703A16"/>
    <w:lvl w:ilvl="0" w:tplc="C27455F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926BE"/>
    <w:multiLevelType w:val="hybridMultilevel"/>
    <w:tmpl w:val="25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50A17"/>
    <w:multiLevelType w:val="multilevel"/>
    <w:tmpl w:val="8BF83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AF342C"/>
    <w:multiLevelType w:val="multilevel"/>
    <w:tmpl w:val="5C7ED9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1DE1A31"/>
    <w:multiLevelType w:val="hybridMultilevel"/>
    <w:tmpl w:val="A8703A16"/>
    <w:lvl w:ilvl="0" w:tplc="C27455F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25"/>
  </w:num>
  <w:num w:numId="5">
    <w:abstractNumId w:val="12"/>
  </w:num>
  <w:num w:numId="6">
    <w:abstractNumId w:val="36"/>
  </w:num>
  <w:num w:numId="7">
    <w:abstractNumId w:val="17"/>
  </w:num>
  <w:num w:numId="8">
    <w:abstractNumId w:val="33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31"/>
  </w:num>
  <w:num w:numId="21">
    <w:abstractNumId w:val="32"/>
  </w:num>
  <w:num w:numId="22">
    <w:abstractNumId w:val="0"/>
  </w:num>
  <w:num w:numId="23">
    <w:abstractNumId w:val="26"/>
  </w:num>
  <w:num w:numId="24">
    <w:abstractNumId w:val="30"/>
  </w:num>
  <w:num w:numId="25">
    <w:abstractNumId w:val="22"/>
  </w:num>
  <w:num w:numId="26">
    <w:abstractNumId w:val="18"/>
  </w:num>
  <w:num w:numId="27">
    <w:abstractNumId w:val="11"/>
  </w:num>
  <w:num w:numId="28">
    <w:abstractNumId w:val="27"/>
  </w:num>
  <w:num w:numId="29">
    <w:abstractNumId w:val="16"/>
  </w:num>
  <w:num w:numId="30">
    <w:abstractNumId w:val="19"/>
  </w:num>
  <w:num w:numId="31">
    <w:abstractNumId w:val="39"/>
  </w:num>
  <w:num w:numId="32">
    <w:abstractNumId w:val="35"/>
  </w:num>
  <w:num w:numId="33">
    <w:abstractNumId w:val="29"/>
  </w:num>
  <w:num w:numId="34">
    <w:abstractNumId w:val="23"/>
  </w:num>
  <w:num w:numId="35">
    <w:abstractNumId w:val="38"/>
  </w:num>
  <w:num w:numId="36">
    <w:abstractNumId w:val="24"/>
  </w:num>
  <w:num w:numId="37">
    <w:abstractNumId w:val="42"/>
  </w:num>
  <w:num w:numId="38">
    <w:abstractNumId w:val="40"/>
  </w:num>
  <w:num w:numId="39">
    <w:abstractNumId w:val="41"/>
  </w:num>
  <w:num w:numId="40">
    <w:abstractNumId w:val="28"/>
  </w:num>
  <w:num w:numId="41">
    <w:abstractNumId w:val="15"/>
  </w:num>
  <w:num w:numId="42">
    <w:abstractNumId w:val="37"/>
  </w:num>
  <w:num w:numId="43">
    <w:abstractNumId w:val="15"/>
  </w:num>
  <w:num w:numId="44">
    <w:abstractNumId w:val="15"/>
  </w:num>
  <w:num w:numId="45">
    <w:abstractNumId w:val="1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90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MjExNzYyMTC2MDRS0lEKTi0uzszPAykwrAUAo3qivSwAAAA="/>
  </w:docVars>
  <w:rsids>
    <w:rsidRoot w:val="00EC49FE"/>
    <w:rsid w:val="000016D4"/>
    <w:rsid w:val="00002F31"/>
    <w:rsid w:val="0000590A"/>
    <w:rsid w:val="00011B17"/>
    <w:rsid w:val="000140A6"/>
    <w:rsid w:val="00017FCA"/>
    <w:rsid w:val="0002171C"/>
    <w:rsid w:val="00022497"/>
    <w:rsid w:val="000234A8"/>
    <w:rsid w:val="0002384B"/>
    <w:rsid w:val="000267EA"/>
    <w:rsid w:val="00026E59"/>
    <w:rsid w:val="00027331"/>
    <w:rsid w:val="00027C31"/>
    <w:rsid w:val="000349CA"/>
    <w:rsid w:val="00034BD4"/>
    <w:rsid w:val="000353A0"/>
    <w:rsid w:val="00043589"/>
    <w:rsid w:val="000447C8"/>
    <w:rsid w:val="00044E64"/>
    <w:rsid w:val="0005348B"/>
    <w:rsid w:val="0005420F"/>
    <w:rsid w:val="00056ACA"/>
    <w:rsid w:val="00056D2C"/>
    <w:rsid w:val="00060A35"/>
    <w:rsid w:val="000661C3"/>
    <w:rsid w:val="00066E65"/>
    <w:rsid w:val="0006704C"/>
    <w:rsid w:val="000707BF"/>
    <w:rsid w:val="00073E5A"/>
    <w:rsid w:val="00074BAA"/>
    <w:rsid w:val="00081A53"/>
    <w:rsid w:val="00082F92"/>
    <w:rsid w:val="000906A7"/>
    <w:rsid w:val="000966CB"/>
    <w:rsid w:val="000A0518"/>
    <w:rsid w:val="000A691F"/>
    <w:rsid w:val="000B1225"/>
    <w:rsid w:val="000B430E"/>
    <w:rsid w:val="000B438E"/>
    <w:rsid w:val="000B520B"/>
    <w:rsid w:val="000B727A"/>
    <w:rsid w:val="000C1F1B"/>
    <w:rsid w:val="000C3257"/>
    <w:rsid w:val="000C4FB1"/>
    <w:rsid w:val="000C6775"/>
    <w:rsid w:val="000C731F"/>
    <w:rsid w:val="000D0BCF"/>
    <w:rsid w:val="000D421E"/>
    <w:rsid w:val="000E019E"/>
    <w:rsid w:val="000E241E"/>
    <w:rsid w:val="000E3EF6"/>
    <w:rsid w:val="000E6E17"/>
    <w:rsid w:val="000F0D39"/>
    <w:rsid w:val="000F1F09"/>
    <w:rsid w:val="000F34D1"/>
    <w:rsid w:val="000F6C1B"/>
    <w:rsid w:val="000F6E59"/>
    <w:rsid w:val="00101720"/>
    <w:rsid w:val="00106817"/>
    <w:rsid w:val="00107112"/>
    <w:rsid w:val="001101D8"/>
    <w:rsid w:val="00113B83"/>
    <w:rsid w:val="00115B83"/>
    <w:rsid w:val="001170FC"/>
    <w:rsid w:val="001221F1"/>
    <w:rsid w:val="001249E9"/>
    <w:rsid w:val="00126BD1"/>
    <w:rsid w:val="00130799"/>
    <w:rsid w:val="00131520"/>
    <w:rsid w:val="0013399D"/>
    <w:rsid w:val="0013428E"/>
    <w:rsid w:val="001356F0"/>
    <w:rsid w:val="00136B4B"/>
    <w:rsid w:val="00145F5A"/>
    <w:rsid w:val="00151442"/>
    <w:rsid w:val="00152045"/>
    <w:rsid w:val="001603A1"/>
    <w:rsid w:val="00160ED4"/>
    <w:rsid w:val="0016372B"/>
    <w:rsid w:val="00166441"/>
    <w:rsid w:val="00167976"/>
    <w:rsid w:val="00167B5C"/>
    <w:rsid w:val="00170ACD"/>
    <w:rsid w:val="00172E7C"/>
    <w:rsid w:val="00172F9E"/>
    <w:rsid w:val="00175A7B"/>
    <w:rsid w:val="001778B4"/>
    <w:rsid w:val="00180916"/>
    <w:rsid w:val="00181DC1"/>
    <w:rsid w:val="00183973"/>
    <w:rsid w:val="001875B5"/>
    <w:rsid w:val="00190E53"/>
    <w:rsid w:val="00190F61"/>
    <w:rsid w:val="00192E87"/>
    <w:rsid w:val="001941E1"/>
    <w:rsid w:val="0019542F"/>
    <w:rsid w:val="00196BF9"/>
    <w:rsid w:val="001A1515"/>
    <w:rsid w:val="001A222E"/>
    <w:rsid w:val="001A32A8"/>
    <w:rsid w:val="001A3422"/>
    <w:rsid w:val="001A7054"/>
    <w:rsid w:val="001A705D"/>
    <w:rsid w:val="001B0861"/>
    <w:rsid w:val="001B10DB"/>
    <w:rsid w:val="001B4537"/>
    <w:rsid w:val="001B4EC3"/>
    <w:rsid w:val="001B54B6"/>
    <w:rsid w:val="001B7471"/>
    <w:rsid w:val="001C0456"/>
    <w:rsid w:val="001C460D"/>
    <w:rsid w:val="001C4EAA"/>
    <w:rsid w:val="001C550E"/>
    <w:rsid w:val="001C563E"/>
    <w:rsid w:val="001D04DA"/>
    <w:rsid w:val="001D2056"/>
    <w:rsid w:val="001D27F6"/>
    <w:rsid w:val="001D3F33"/>
    <w:rsid w:val="001D6214"/>
    <w:rsid w:val="001D70F5"/>
    <w:rsid w:val="001D7277"/>
    <w:rsid w:val="001D73C7"/>
    <w:rsid w:val="001D76A7"/>
    <w:rsid w:val="001E1300"/>
    <w:rsid w:val="001E28B0"/>
    <w:rsid w:val="001E5C97"/>
    <w:rsid w:val="001E7594"/>
    <w:rsid w:val="001E79AE"/>
    <w:rsid w:val="001F0627"/>
    <w:rsid w:val="001F14E8"/>
    <w:rsid w:val="001F232D"/>
    <w:rsid w:val="001F342C"/>
    <w:rsid w:val="001F4A77"/>
    <w:rsid w:val="0020065D"/>
    <w:rsid w:val="002049B1"/>
    <w:rsid w:val="00204DB5"/>
    <w:rsid w:val="00207154"/>
    <w:rsid w:val="00207D4E"/>
    <w:rsid w:val="002120A4"/>
    <w:rsid w:val="00212FEE"/>
    <w:rsid w:val="00213ABB"/>
    <w:rsid w:val="0022582D"/>
    <w:rsid w:val="00230217"/>
    <w:rsid w:val="00230286"/>
    <w:rsid w:val="00231A13"/>
    <w:rsid w:val="002324FD"/>
    <w:rsid w:val="002347A4"/>
    <w:rsid w:val="00235EE5"/>
    <w:rsid w:val="00244143"/>
    <w:rsid w:val="002469A4"/>
    <w:rsid w:val="00251E6F"/>
    <w:rsid w:val="0025722C"/>
    <w:rsid w:val="002617BE"/>
    <w:rsid w:val="00262BE5"/>
    <w:rsid w:val="00265EB6"/>
    <w:rsid w:val="00266372"/>
    <w:rsid w:val="00272BEB"/>
    <w:rsid w:val="002756EC"/>
    <w:rsid w:val="00276399"/>
    <w:rsid w:val="002769A5"/>
    <w:rsid w:val="00277C03"/>
    <w:rsid w:val="00282EEE"/>
    <w:rsid w:val="00283E28"/>
    <w:rsid w:val="00284BF1"/>
    <w:rsid w:val="002874C6"/>
    <w:rsid w:val="00290562"/>
    <w:rsid w:val="002929EC"/>
    <w:rsid w:val="00295D8B"/>
    <w:rsid w:val="002A06FC"/>
    <w:rsid w:val="002A2D0E"/>
    <w:rsid w:val="002A4379"/>
    <w:rsid w:val="002B11F0"/>
    <w:rsid w:val="002B4A75"/>
    <w:rsid w:val="002B6EC4"/>
    <w:rsid w:val="002C20CA"/>
    <w:rsid w:val="002C2899"/>
    <w:rsid w:val="002C3090"/>
    <w:rsid w:val="002C6A56"/>
    <w:rsid w:val="002C778B"/>
    <w:rsid w:val="002D128A"/>
    <w:rsid w:val="002D4168"/>
    <w:rsid w:val="002D58A7"/>
    <w:rsid w:val="002D5F92"/>
    <w:rsid w:val="002E043E"/>
    <w:rsid w:val="002E259C"/>
    <w:rsid w:val="002E3201"/>
    <w:rsid w:val="002E45FA"/>
    <w:rsid w:val="002E681C"/>
    <w:rsid w:val="002F1E48"/>
    <w:rsid w:val="002F3575"/>
    <w:rsid w:val="002F656F"/>
    <w:rsid w:val="00301792"/>
    <w:rsid w:val="00302257"/>
    <w:rsid w:val="00305C20"/>
    <w:rsid w:val="00310157"/>
    <w:rsid w:val="003112B6"/>
    <w:rsid w:val="00322080"/>
    <w:rsid w:val="0032254A"/>
    <w:rsid w:val="00325AD8"/>
    <w:rsid w:val="003361B5"/>
    <w:rsid w:val="00336B14"/>
    <w:rsid w:val="00337090"/>
    <w:rsid w:val="00341369"/>
    <w:rsid w:val="00341F50"/>
    <w:rsid w:val="00344592"/>
    <w:rsid w:val="0035059D"/>
    <w:rsid w:val="00350EF5"/>
    <w:rsid w:val="00351385"/>
    <w:rsid w:val="00352D74"/>
    <w:rsid w:val="003537A0"/>
    <w:rsid w:val="00356BCE"/>
    <w:rsid w:val="003612B6"/>
    <w:rsid w:val="00362478"/>
    <w:rsid w:val="00362ACB"/>
    <w:rsid w:val="00363846"/>
    <w:rsid w:val="00364696"/>
    <w:rsid w:val="00370633"/>
    <w:rsid w:val="00371167"/>
    <w:rsid w:val="003718C6"/>
    <w:rsid w:val="00371CBA"/>
    <w:rsid w:val="00374FE0"/>
    <w:rsid w:val="00380A0C"/>
    <w:rsid w:val="003819B9"/>
    <w:rsid w:val="00381C61"/>
    <w:rsid w:val="0039084B"/>
    <w:rsid w:val="003919EF"/>
    <w:rsid w:val="003A084A"/>
    <w:rsid w:val="003A436E"/>
    <w:rsid w:val="003A799B"/>
    <w:rsid w:val="003B1509"/>
    <w:rsid w:val="003B5567"/>
    <w:rsid w:val="003C04B4"/>
    <w:rsid w:val="003C1A8F"/>
    <w:rsid w:val="003C25DE"/>
    <w:rsid w:val="003C5122"/>
    <w:rsid w:val="003C5A1E"/>
    <w:rsid w:val="003C5D8E"/>
    <w:rsid w:val="003D0EC9"/>
    <w:rsid w:val="003D2C91"/>
    <w:rsid w:val="003E203C"/>
    <w:rsid w:val="003E299F"/>
    <w:rsid w:val="003E40F4"/>
    <w:rsid w:val="003E492F"/>
    <w:rsid w:val="003E67F9"/>
    <w:rsid w:val="003F3365"/>
    <w:rsid w:val="003F3C20"/>
    <w:rsid w:val="003F4556"/>
    <w:rsid w:val="003F609B"/>
    <w:rsid w:val="003F72CE"/>
    <w:rsid w:val="0040057B"/>
    <w:rsid w:val="004023B2"/>
    <w:rsid w:val="00402F74"/>
    <w:rsid w:val="004042FE"/>
    <w:rsid w:val="00404871"/>
    <w:rsid w:val="00404ECE"/>
    <w:rsid w:val="00406C2B"/>
    <w:rsid w:val="00407C8A"/>
    <w:rsid w:val="0041275A"/>
    <w:rsid w:val="00415977"/>
    <w:rsid w:val="00415A9B"/>
    <w:rsid w:val="00415F1A"/>
    <w:rsid w:val="004163A5"/>
    <w:rsid w:val="00422926"/>
    <w:rsid w:val="00425F6F"/>
    <w:rsid w:val="00427BDE"/>
    <w:rsid w:val="00431483"/>
    <w:rsid w:val="00432253"/>
    <w:rsid w:val="00433F76"/>
    <w:rsid w:val="004363D9"/>
    <w:rsid w:val="0043778E"/>
    <w:rsid w:val="00442428"/>
    <w:rsid w:val="0044374A"/>
    <w:rsid w:val="00443D1E"/>
    <w:rsid w:val="00445001"/>
    <w:rsid w:val="0045001E"/>
    <w:rsid w:val="00457B95"/>
    <w:rsid w:val="00460AEF"/>
    <w:rsid w:val="00460E6A"/>
    <w:rsid w:val="00461111"/>
    <w:rsid w:val="004614BC"/>
    <w:rsid w:val="00461727"/>
    <w:rsid w:val="00464299"/>
    <w:rsid w:val="00471E8A"/>
    <w:rsid w:val="004738AB"/>
    <w:rsid w:val="00473E60"/>
    <w:rsid w:val="004746B4"/>
    <w:rsid w:val="00477C35"/>
    <w:rsid w:val="00482B22"/>
    <w:rsid w:val="00492DD4"/>
    <w:rsid w:val="0049585A"/>
    <w:rsid w:val="004A2DAA"/>
    <w:rsid w:val="004A3A3B"/>
    <w:rsid w:val="004A4FEF"/>
    <w:rsid w:val="004A6F0E"/>
    <w:rsid w:val="004A7E6B"/>
    <w:rsid w:val="004B0B5B"/>
    <w:rsid w:val="004B21C0"/>
    <w:rsid w:val="004B23E0"/>
    <w:rsid w:val="004B737F"/>
    <w:rsid w:val="004B74B8"/>
    <w:rsid w:val="004C06C5"/>
    <w:rsid w:val="004C09EF"/>
    <w:rsid w:val="004C130A"/>
    <w:rsid w:val="004C19C2"/>
    <w:rsid w:val="004C25A9"/>
    <w:rsid w:val="004C399D"/>
    <w:rsid w:val="004C3DC7"/>
    <w:rsid w:val="004D0CA2"/>
    <w:rsid w:val="004D0FC0"/>
    <w:rsid w:val="004D3329"/>
    <w:rsid w:val="004D3BD8"/>
    <w:rsid w:val="004D3C0A"/>
    <w:rsid w:val="004D4D91"/>
    <w:rsid w:val="004D5887"/>
    <w:rsid w:val="004D64E4"/>
    <w:rsid w:val="004E3009"/>
    <w:rsid w:val="004F415A"/>
    <w:rsid w:val="004F4592"/>
    <w:rsid w:val="005022EC"/>
    <w:rsid w:val="00504BAB"/>
    <w:rsid w:val="00505522"/>
    <w:rsid w:val="00506261"/>
    <w:rsid w:val="0051340C"/>
    <w:rsid w:val="00513780"/>
    <w:rsid w:val="00517EA7"/>
    <w:rsid w:val="00520E08"/>
    <w:rsid w:val="00524EB2"/>
    <w:rsid w:val="00526249"/>
    <w:rsid w:val="005319BD"/>
    <w:rsid w:val="00533A67"/>
    <w:rsid w:val="00536A23"/>
    <w:rsid w:val="00541DF0"/>
    <w:rsid w:val="005463E6"/>
    <w:rsid w:val="00547763"/>
    <w:rsid w:val="0055088A"/>
    <w:rsid w:val="00550C8A"/>
    <w:rsid w:val="00552CCD"/>
    <w:rsid w:val="005552B6"/>
    <w:rsid w:val="00555F1A"/>
    <w:rsid w:val="00556361"/>
    <w:rsid w:val="00556B9F"/>
    <w:rsid w:val="005575E7"/>
    <w:rsid w:val="0055793E"/>
    <w:rsid w:val="0056206C"/>
    <w:rsid w:val="0056491E"/>
    <w:rsid w:val="00564AA5"/>
    <w:rsid w:val="00565681"/>
    <w:rsid w:val="00570740"/>
    <w:rsid w:val="00571EA5"/>
    <w:rsid w:val="00575E5C"/>
    <w:rsid w:val="00576A8A"/>
    <w:rsid w:val="005776ED"/>
    <w:rsid w:val="005806E3"/>
    <w:rsid w:val="00583237"/>
    <w:rsid w:val="00584556"/>
    <w:rsid w:val="0058461D"/>
    <w:rsid w:val="0058528B"/>
    <w:rsid w:val="005857BA"/>
    <w:rsid w:val="00585A7E"/>
    <w:rsid w:val="005864F0"/>
    <w:rsid w:val="0058674C"/>
    <w:rsid w:val="0059070A"/>
    <w:rsid w:val="00592A9E"/>
    <w:rsid w:val="00592F68"/>
    <w:rsid w:val="005972E6"/>
    <w:rsid w:val="005977E9"/>
    <w:rsid w:val="00597C26"/>
    <w:rsid w:val="005A2D18"/>
    <w:rsid w:val="005A392F"/>
    <w:rsid w:val="005A3DFD"/>
    <w:rsid w:val="005A5862"/>
    <w:rsid w:val="005A5E8E"/>
    <w:rsid w:val="005B31FF"/>
    <w:rsid w:val="005B458B"/>
    <w:rsid w:val="005B5678"/>
    <w:rsid w:val="005B77A2"/>
    <w:rsid w:val="005C1415"/>
    <w:rsid w:val="005C779A"/>
    <w:rsid w:val="005D0547"/>
    <w:rsid w:val="005D2158"/>
    <w:rsid w:val="005D3A16"/>
    <w:rsid w:val="005D418E"/>
    <w:rsid w:val="005D5D76"/>
    <w:rsid w:val="005D5FE1"/>
    <w:rsid w:val="005E0FEC"/>
    <w:rsid w:val="005E70DB"/>
    <w:rsid w:val="005F0DDF"/>
    <w:rsid w:val="005F1BBC"/>
    <w:rsid w:val="005F4642"/>
    <w:rsid w:val="005F6B27"/>
    <w:rsid w:val="005F7960"/>
    <w:rsid w:val="005F7B8C"/>
    <w:rsid w:val="006029E4"/>
    <w:rsid w:val="00602B5D"/>
    <w:rsid w:val="00603861"/>
    <w:rsid w:val="00603C04"/>
    <w:rsid w:val="0061217A"/>
    <w:rsid w:val="00612F6A"/>
    <w:rsid w:val="00612FE0"/>
    <w:rsid w:val="00613091"/>
    <w:rsid w:val="00613645"/>
    <w:rsid w:val="00616392"/>
    <w:rsid w:val="00620B03"/>
    <w:rsid w:val="006225DB"/>
    <w:rsid w:val="006253B0"/>
    <w:rsid w:val="00625DF7"/>
    <w:rsid w:val="0062646C"/>
    <w:rsid w:val="00632D2D"/>
    <w:rsid w:val="00633442"/>
    <w:rsid w:val="006342F4"/>
    <w:rsid w:val="00636A1C"/>
    <w:rsid w:val="006417C3"/>
    <w:rsid w:val="0064367D"/>
    <w:rsid w:val="00646341"/>
    <w:rsid w:val="00651E7F"/>
    <w:rsid w:val="00653032"/>
    <w:rsid w:val="0065448A"/>
    <w:rsid w:val="0066107F"/>
    <w:rsid w:val="006618CC"/>
    <w:rsid w:val="0067413F"/>
    <w:rsid w:val="00675860"/>
    <w:rsid w:val="006765BF"/>
    <w:rsid w:val="00676A52"/>
    <w:rsid w:val="00676E05"/>
    <w:rsid w:val="00677B72"/>
    <w:rsid w:val="0068092C"/>
    <w:rsid w:val="00684676"/>
    <w:rsid w:val="00687BA8"/>
    <w:rsid w:val="006915B7"/>
    <w:rsid w:val="0069171A"/>
    <w:rsid w:val="00691752"/>
    <w:rsid w:val="00697728"/>
    <w:rsid w:val="00697837"/>
    <w:rsid w:val="006A70B4"/>
    <w:rsid w:val="006B03D3"/>
    <w:rsid w:val="006B1E98"/>
    <w:rsid w:val="006B4995"/>
    <w:rsid w:val="006B57E1"/>
    <w:rsid w:val="006B7FBC"/>
    <w:rsid w:val="006C2985"/>
    <w:rsid w:val="006C5E59"/>
    <w:rsid w:val="006C5F33"/>
    <w:rsid w:val="006C74F6"/>
    <w:rsid w:val="006C7A0F"/>
    <w:rsid w:val="006D1A0E"/>
    <w:rsid w:val="006D67E7"/>
    <w:rsid w:val="006D6B99"/>
    <w:rsid w:val="006E1F4A"/>
    <w:rsid w:val="006E1F8D"/>
    <w:rsid w:val="006E39E8"/>
    <w:rsid w:val="006E4C3A"/>
    <w:rsid w:val="006E504E"/>
    <w:rsid w:val="006E60F2"/>
    <w:rsid w:val="006E7124"/>
    <w:rsid w:val="006F0F5C"/>
    <w:rsid w:val="006F4E22"/>
    <w:rsid w:val="006F680F"/>
    <w:rsid w:val="006F71EB"/>
    <w:rsid w:val="00700111"/>
    <w:rsid w:val="00700AD8"/>
    <w:rsid w:val="007071CB"/>
    <w:rsid w:val="00710D07"/>
    <w:rsid w:val="00711D85"/>
    <w:rsid w:val="007133D0"/>
    <w:rsid w:val="00716070"/>
    <w:rsid w:val="007161D6"/>
    <w:rsid w:val="00720847"/>
    <w:rsid w:val="00722FD3"/>
    <w:rsid w:val="0072423A"/>
    <w:rsid w:val="007253E0"/>
    <w:rsid w:val="00725583"/>
    <w:rsid w:val="00725CDD"/>
    <w:rsid w:val="00727E23"/>
    <w:rsid w:val="00733259"/>
    <w:rsid w:val="0073429B"/>
    <w:rsid w:val="007433FF"/>
    <w:rsid w:val="00745080"/>
    <w:rsid w:val="007450EF"/>
    <w:rsid w:val="00745341"/>
    <w:rsid w:val="00753DEB"/>
    <w:rsid w:val="007561E6"/>
    <w:rsid w:val="00756424"/>
    <w:rsid w:val="007609A8"/>
    <w:rsid w:val="00761030"/>
    <w:rsid w:val="0076181C"/>
    <w:rsid w:val="00763D41"/>
    <w:rsid w:val="0076587B"/>
    <w:rsid w:val="007702E8"/>
    <w:rsid w:val="00770432"/>
    <w:rsid w:val="007716A6"/>
    <w:rsid w:val="00772FB6"/>
    <w:rsid w:val="00777708"/>
    <w:rsid w:val="00780553"/>
    <w:rsid w:val="007805E0"/>
    <w:rsid w:val="00784C73"/>
    <w:rsid w:val="00785685"/>
    <w:rsid w:val="00790668"/>
    <w:rsid w:val="00790E66"/>
    <w:rsid w:val="00792A68"/>
    <w:rsid w:val="00793CD3"/>
    <w:rsid w:val="0079419C"/>
    <w:rsid w:val="00795184"/>
    <w:rsid w:val="007959B3"/>
    <w:rsid w:val="00796D1D"/>
    <w:rsid w:val="007A00E5"/>
    <w:rsid w:val="007A36D1"/>
    <w:rsid w:val="007A7E44"/>
    <w:rsid w:val="007B4E5F"/>
    <w:rsid w:val="007C06F5"/>
    <w:rsid w:val="007C07D3"/>
    <w:rsid w:val="007C11B6"/>
    <w:rsid w:val="007C4987"/>
    <w:rsid w:val="007C5FFF"/>
    <w:rsid w:val="007C716C"/>
    <w:rsid w:val="007C79A4"/>
    <w:rsid w:val="007D4D8E"/>
    <w:rsid w:val="007D6F42"/>
    <w:rsid w:val="007D7BB9"/>
    <w:rsid w:val="007E415F"/>
    <w:rsid w:val="007E49D4"/>
    <w:rsid w:val="007E61D6"/>
    <w:rsid w:val="007E6A53"/>
    <w:rsid w:val="007F66F2"/>
    <w:rsid w:val="007F779C"/>
    <w:rsid w:val="00802E7D"/>
    <w:rsid w:val="00803C9C"/>
    <w:rsid w:val="00804ECC"/>
    <w:rsid w:val="00814BA3"/>
    <w:rsid w:val="008230F6"/>
    <w:rsid w:val="00824CF0"/>
    <w:rsid w:val="008260B9"/>
    <w:rsid w:val="0082672F"/>
    <w:rsid w:val="00830FE8"/>
    <w:rsid w:val="0083111C"/>
    <w:rsid w:val="0083117D"/>
    <w:rsid w:val="00831499"/>
    <w:rsid w:val="008339B6"/>
    <w:rsid w:val="008347CA"/>
    <w:rsid w:val="008376DC"/>
    <w:rsid w:val="008408EF"/>
    <w:rsid w:val="008445E9"/>
    <w:rsid w:val="00846920"/>
    <w:rsid w:val="008532F6"/>
    <w:rsid w:val="0085511F"/>
    <w:rsid w:val="00864F6A"/>
    <w:rsid w:val="00867B56"/>
    <w:rsid w:val="008743D0"/>
    <w:rsid w:val="00876143"/>
    <w:rsid w:val="008762CE"/>
    <w:rsid w:val="0088154A"/>
    <w:rsid w:val="00882FA7"/>
    <w:rsid w:val="00885486"/>
    <w:rsid w:val="00885EAB"/>
    <w:rsid w:val="00892D0C"/>
    <w:rsid w:val="00892EFF"/>
    <w:rsid w:val="00893CDB"/>
    <w:rsid w:val="008957D5"/>
    <w:rsid w:val="00896F7C"/>
    <w:rsid w:val="008A06EB"/>
    <w:rsid w:val="008A0A02"/>
    <w:rsid w:val="008B1055"/>
    <w:rsid w:val="008B1679"/>
    <w:rsid w:val="008B50FC"/>
    <w:rsid w:val="008B706B"/>
    <w:rsid w:val="008C4288"/>
    <w:rsid w:val="008C48E9"/>
    <w:rsid w:val="008C68D0"/>
    <w:rsid w:val="008D09BA"/>
    <w:rsid w:val="008D1966"/>
    <w:rsid w:val="008D1D0C"/>
    <w:rsid w:val="008D231A"/>
    <w:rsid w:val="008D5618"/>
    <w:rsid w:val="008D600D"/>
    <w:rsid w:val="008E1224"/>
    <w:rsid w:val="008E2770"/>
    <w:rsid w:val="008E43C6"/>
    <w:rsid w:val="008F290B"/>
    <w:rsid w:val="008F461D"/>
    <w:rsid w:val="00900AB1"/>
    <w:rsid w:val="00906394"/>
    <w:rsid w:val="00910677"/>
    <w:rsid w:val="00911B8C"/>
    <w:rsid w:val="00915CF4"/>
    <w:rsid w:val="00915D74"/>
    <w:rsid w:val="0092301E"/>
    <w:rsid w:val="00926778"/>
    <w:rsid w:val="009315C6"/>
    <w:rsid w:val="0093447D"/>
    <w:rsid w:val="00934686"/>
    <w:rsid w:val="00934948"/>
    <w:rsid w:val="0093654D"/>
    <w:rsid w:val="009402E2"/>
    <w:rsid w:val="00940F07"/>
    <w:rsid w:val="009509D5"/>
    <w:rsid w:val="0095306A"/>
    <w:rsid w:val="009532B0"/>
    <w:rsid w:val="00954B55"/>
    <w:rsid w:val="00957ED3"/>
    <w:rsid w:val="00961913"/>
    <w:rsid w:val="00962CCA"/>
    <w:rsid w:val="009636C4"/>
    <w:rsid w:val="009670BE"/>
    <w:rsid w:val="00974CA3"/>
    <w:rsid w:val="00975C6C"/>
    <w:rsid w:val="00976DBA"/>
    <w:rsid w:val="00977226"/>
    <w:rsid w:val="009812DB"/>
    <w:rsid w:val="00981D3A"/>
    <w:rsid w:val="009871D0"/>
    <w:rsid w:val="00990F00"/>
    <w:rsid w:val="009A0CC5"/>
    <w:rsid w:val="009A634D"/>
    <w:rsid w:val="009A788C"/>
    <w:rsid w:val="009B06F5"/>
    <w:rsid w:val="009B1E30"/>
    <w:rsid w:val="009B274F"/>
    <w:rsid w:val="009C04D2"/>
    <w:rsid w:val="009C1BA0"/>
    <w:rsid w:val="009C43ED"/>
    <w:rsid w:val="009C60F2"/>
    <w:rsid w:val="009C66C4"/>
    <w:rsid w:val="009C70A9"/>
    <w:rsid w:val="009D08BD"/>
    <w:rsid w:val="009D332A"/>
    <w:rsid w:val="009D4037"/>
    <w:rsid w:val="009D48F1"/>
    <w:rsid w:val="009D4C4B"/>
    <w:rsid w:val="009D78E4"/>
    <w:rsid w:val="009E37BF"/>
    <w:rsid w:val="009E5137"/>
    <w:rsid w:val="009F3088"/>
    <w:rsid w:val="009F368E"/>
    <w:rsid w:val="009F480C"/>
    <w:rsid w:val="00A044E9"/>
    <w:rsid w:val="00A0794F"/>
    <w:rsid w:val="00A10044"/>
    <w:rsid w:val="00A10841"/>
    <w:rsid w:val="00A123B5"/>
    <w:rsid w:val="00A12C36"/>
    <w:rsid w:val="00A133ED"/>
    <w:rsid w:val="00A149BD"/>
    <w:rsid w:val="00A2007F"/>
    <w:rsid w:val="00A21C69"/>
    <w:rsid w:val="00A2463B"/>
    <w:rsid w:val="00A25077"/>
    <w:rsid w:val="00A30939"/>
    <w:rsid w:val="00A34137"/>
    <w:rsid w:val="00A37A41"/>
    <w:rsid w:val="00A4042F"/>
    <w:rsid w:val="00A408B1"/>
    <w:rsid w:val="00A42FD2"/>
    <w:rsid w:val="00A43E51"/>
    <w:rsid w:val="00A44999"/>
    <w:rsid w:val="00A4766C"/>
    <w:rsid w:val="00A64403"/>
    <w:rsid w:val="00A65B85"/>
    <w:rsid w:val="00A6637B"/>
    <w:rsid w:val="00A67B1C"/>
    <w:rsid w:val="00A71668"/>
    <w:rsid w:val="00A72921"/>
    <w:rsid w:val="00A7487F"/>
    <w:rsid w:val="00A82B8A"/>
    <w:rsid w:val="00A8383C"/>
    <w:rsid w:val="00A84632"/>
    <w:rsid w:val="00A8720C"/>
    <w:rsid w:val="00A91DC7"/>
    <w:rsid w:val="00A92020"/>
    <w:rsid w:val="00A925BA"/>
    <w:rsid w:val="00A92F2F"/>
    <w:rsid w:val="00A9394E"/>
    <w:rsid w:val="00A93B61"/>
    <w:rsid w:val="00A94468"/>
    <w:rsid w:val="00A960E0"/>
    <w:rsid w:val="00AA0867"/>
    <w:rsid w:val="00AA1967"/>
    <w:rsid w:val="00AA3283"/>
    <w:rsid w:val="00AA65CD"/>
    <w:rsid w:val="00AB0ABD"/>
    <w:rsid w:val="00AB4F4C"/>
    <w:rsid w:val="00AB642A"/>
    <w:rsid w:val="00AC0249"/>
    <w:rsid w:val="00AC25C1"/>
    <w:rsid w:val="00AC288B"/>
    <w:rsid w:val="00AC3315"/>
    <w:rsid w:val="00AC5C3D"/>
    <w:rsid w:val="00AD1F9A"/>
    <w:rsid w:val="00AD387D"/>
    <w:rsid w:val="00AD3CFC"/>
    <w:rsid w:val="00AD4328"/>
    <w:rsid w:val="00AD681F"/>
    <w:rsid w:val="00AE439B"/>
    <w:rsid w:val="00AF5012"/>
    <w:rsid w:val="00B02880"/>
    <w:rsid w:val="00B04AC2"/>
    <w:rsid w:val="00B06D55"/>
    <w:rsid w:val="00B102CD"/>
    <w:rsid w:val="00B103EA"/>
    <w:rsid w:val="00B10931"/>
    <w:rsid w:val="00B10D52"/>
    <w:rsid w:val="00B11A38"/>
    <w:rsid w:val="00B16E1E"/>
    <w:rsid w:val="00B21F5A"/>
    <w:rsid w:val="00B266DF"/>
    <w:rsid w:val="00B33ADC"/>
    <w:rsid w:val="00B36C0B"/>
    <w:rsid w:val="00B420F7"/>
    <w:rsid w:val="00B44BD8"/>
    <w:rsid w:val="00B5519E"/>
    <w:rsid w:val="00B5595E"/>
    <w:rsid w:val="00B6010B"/>
    <w:rsid w:val="00B60919"/>
    <w:rsid w:val="00B6517C"/>
    <w:rsid w:val="00B661ED"/>
    <w:rsid w:val="00B70725"/>
    <w:rsid w:val="00B71A16"/>
    <w:rsid w:val="00B8184C"/>
    <w:rsid w:val="00B83311"/>
    <w:rsid w:val="00B8527D"/>
    <w:rsid w:val="00B86A96"/>
    <w:rsid w:val="00B87CE6"/>
    <w:rsid w:val="00B90FAD"/>
    <w:rsid w:val="00B92736"/>
    <w:rsid w:val="00B92B0A"/>
    <w:rsid w:val="00B93A45"/>
    <w:rsid w:val="00B95E76"/>
    <w:rsid w:val="00B95EF4"/>
    <w:rsid w:val="00B96035"/>
    <w:rsid w:val="00B965FA"/>
    <w:rsid w:val="00BA1C55"/>
    <w:rsid w:val="00BA382F"/>
    <w:rsid w:val="00BA74CC"/>
    <w:rsid w:val="00BB05A9"/>
    <w:rsid w:val="00BB52A2"/>
    <w:rsid w:val="00BB6282"/>
    <w:rsid w:val="00BB7860"/>
    <w:rsid w:val="00BC1018"/>
    <w:rsid w:val="00BC23CF"/>
    <w:rsid w:val="00BC3630"/>
    <w:rsid w:val="00BC3BD9"/>
    <w:rsid w:val="00BC5785"/>
    <w:rsid w:val="00BC6AA4"/>
    <w:rsid w:val="00BC6FE2"/>
    <w:rsid w:val="00BD3935"/>
    <w:rsid w:val="00BE042E"/>
    <w:rsid w:val="00BE7229"/>
    <w:rsid w:val="00BF1419"/>
    <w:rsid w:val="00BF7B24"/>
    <w:rsid w:val="00C019CC"/>
    <w:rsid w:val="00C03FD5"/>
    <w:rsid w:val="00C05966"/>
    <w:rsid w:val="00C107EF"/>
    <w:rsid w:val="00C152D2"/>
    <w:rsid w:val="00C15331"/>
    <w:rsid w:val="00C15A01"/>
    <w:rsid w:val="00C1611D"/>
    <w:rsid w:val="00C16BC0"/>
    <w:rsid w:val="00C2052E"/>
    <w:rsid w:val="00C2290E"/>
    <w:rsid w:val="00C22C51"/>
    <w:rsid w:val="00C240C3"/>
    <w:rsid w:val="00C24BA4"/>
    <w:rsid w:val="00C300D4"/>
    <w:rsid w:val="00C32314"/>
    <w:rsid w:val="00C34415"/>
    <w:rsid w:val="00C3594B"/>
    <w:rsid w:val="00C535E3"/>
    <w:rsid w:val="00C5653B"/>
    <w:rsid w:val="00C60AC1"/>
    <w:rsid w:val="00C60E30"/>
    <w:rsid w:val="00C6220B"/>
    <w:rsid w:val="00C649DD"/>
    <w:rsid w:val="00C66FED"/>
    <w:rsid w:val="00C81B14"/>
    <w:rsid w:val="00C84C21"/>
    <w:rsid w:val="00C85FDB"/>
    <w:rsid w:val="00C87810"/>
    <w:rsid w:val="00C91862"/>
    <w:rsid w:val="00C91ECA"/>
    <w:rsid w:val="00C95D34"/>
    <w:rsid w:val="00CA0709"/>
    <w:rsid w:val="00CA109D"/>
    <w:rsid w:val="00CA2107"/>
    <w:rsid w:val="00CA2233"/>
    <w:rsid w:val="00CA336B"/>
    <w:rsid w:val="00CB2741"/>
    <w:rsid w:val="00CB5965"/>
    <w:rsid w:val="00CB63BF"/>
    <w:rsid w:val="00CB7357"/>
    <w:rsid w:val="00CC03EF"/>
    <w:rsid w:val="00CC071E"/>
    <w:rsid w:val="00CC3185"/>
    <w:rsid w:val="00CC3D75"/>
    <w:rsid w:val="00CC4A47"/>
    <w:rsid w:val="00CC4FD8"/>
    <w:rsid w:val="00CC51E2"/>
    <w:rsid w:val="00CC7620"/>
    <w:rsid w:val="00CD0740"/>
    <w:rsid w:val="00CD2D39"/>
    <w:rsid w:val="00CD2EB5"/>
    <w:rsid w:val="00CD5A2E"/>
    <w:rsid w:val="00CE0952"/>
    <w:rsid w:val="00CE2E1C"/>
    <w:rsid w:val="00CF129C"/>
    <w:rsid w:val="00CF227E"/>
    <w:rsid w:val="00CF2959"/>
    <w:rsid w:val="00CF6E9E"/>
    <w:rsid w:val="00D00489"/>
    <w:rsid w:val="00D029CA"/>
    <w:rsid w:val="00D04D65"/>
    <w:rsid w:val="00D05C5C"/>
    <w:rsid w:val="00D0750D"/>
    <w:rsid w:val="00D07D10"/>
    <w:rsid w:val="00D07FC9"/>
    <w:rsid w:val="00D11A8C"/>
    <w:rsid w:val="00D12057"/>
    <w:rsid w:val="00D128E6"/>
    <w:rsid w:val="00D14C1C"/>
    <w:rsid w:val="00D14EE9"/>
    <w:rsid w:val="00D1588E"/>
    <w:rsid w:val="00D15EE7"/>
    <w:rsid w:val="00D1782C"/>
    <w:rsid w:val="00D17BC6"/>
    <w:rsid w:val="00D21FD6"/>
    <w:rsid w:val="00D22286"/>
    <w:rsid w:val="00D2264C"/>
    <w:rsid w:val="00D23C25"/>
    <w:rsid w:val="00D25A3F"/>
    <w:rsid w:val="00D27723"/>
    <w:rsid w:val="00D32767"/>
    <w:rsid w:val="00D335C1"/>
    <w:rsid w:val="00D34DCE"/>
    <w:rsid w:val="00D358C6"/>
    <w:rsid w:val="00D35A33"/>
    <w:rsid w:val="00D44AB1"/>
    <w:rsid w:val="00D5408D"/>
    <w:rsid w:val="00D55862"/>
    <w:rsid w:val="00D611AF"/>
    <w:rsid w:val="00D65BDA"/>
    <w:rsid w:val="00D6765B"/>
    <w:rsid w:val="00D7064C"/>
    <w:rsid w:val="00D7367D"/>
    <w:rsid w:val="00D754AA"/>
    <w:rsid w:val="00D755F8"/>
    <w:rsid w:val="00D80FEF"/>
    <w:rsid w:val="00D85B2F"/>
    <w:rsid w:val="00D8620A"/>
    <w:rsid w:val="00D87B9E"/>
    <w:rsid w:val="00D90E82"/>
    <w:rsid w:val="00D91B55"/>
    <w:rsid w:val="00D92328"/>
    <w:rsid w:val="00D9285D"/>
    <w:rsid w:val="00D93AAE"/>
    <w:rsid w:val="00DA15E2"/>
    <w:rsid w:val="00DA1990"/>
    <w:rsid w:val="00DA4D65"/>
    <w:rsid w:val="00DA6E2C"/>
    <w:rsid w:val="00DB2B3B"/>
    <w:rsid w:val="00DB387D"/>
    <w:rsid w:val="00DB54EF"/>
    <w:rsid w:val="00DB580B"/>
    <w:rsid w:val="00DB6ED4"/>
    <w:rsid w:val="00DC03BA"/>
    <w:rsid w:val="00DC2145"/>
    <w:rsid w:val="00DC28E9"/>
    <w:rsid w:val="00DC2AC1"/>
    <w:rsid w:val="00DC2F7B"/>
    <w:rsid w:val="00DC2FCA"/>
    <w:rsid w:val="00DC49CE"/>
    <w:rsid w:val="00DC5109"/>
    <w:rsid w:val="00DC7E08"/>
    <w:rsid w:val="00DD1F59"/>
    <w:rsid w:val="00DD33C2"/>
    <w:rsid w:val="00DD40F7"/>
    <w:rsid w:val="00DE1A94"/>
    <w:rsid w:val="00DE2874"/>
    <w:rsid w:val="00DE4A6A"/>
    <w:rsid w:val="00DE621B"/>
    <w:rsid w:val="00DF1ED8"/>
    <w:rsid w:val="00DF242F"/>
    <w:rsid w:val="00DF2695"/>
    <w:rsid w:val="00DF5405"/>
    <w:rsid w:val="00DF6BF1"/>
    <w:rsid w:val="00DF6ECB"/>
    <w:rsid w:val="00E100E8"/>
    <w:rsid w:val="00E138D4"/>
    <w:rsid w:val="00E15D93"/>
    <w:rsid w:val="00E17A6A"/>
    <w:rsid w:val="00E22D18"/>
    <w:rsid w:val="00E31BF0"/>
    <w:rsid w:val="00E344B6"/>
    <w:rsid w:val="00E355AE"/>
    <w:rsid w:val="00E35A6F"/>
    <w:rsid w:val="00E441E9"/>
    <w:rsid w:val="00E467EF"/>
    <w:rsid w:val="00E47740"/>
    <w:rsid w:val="00E5016E"/>
    <w:rsid w:val="00E50668"/>
    <w:rsid w:val="00E52F66"/>
    <w:rsid w:val="00E5372F"/>
    <w:rsid w:val="00E55AF7"/>
    <w:rsid w:val="00E5762F"/>
    <w:rsid w:val="00E6522C"/>
    <w:rsid w:val="00E66847"/>
    <w:rsid w:val="00E702E5"/>
    <w:rsid w:val="00E70EE2"/>
    <w:rsid w:val="00E71667"/>
    <w:rsid w:val="00E71736"/>
    <w:rsid w:val="00E75330"/>
    <w:rsid w:val="00E7620A"/>
    <w:rsid w:val="00E7660F"/>
    <w:rsid w:val="00E76F76"/>
    <w:rsid w:val="00E800B5"/>
    <w:rsid w:val="00E82C2C"/>
    <w:rsid w:val="00E837D6"/>
    <w:rsid w:val="00E85CBB"/>
    <w:rsid w:val="00E8710A"/>
    <w:rsid w:val="00E91120"/>
    <w:rsid w:val="00E9246C"/>
    <w:rsid w:val="00E975A4"/>
    <w:rsid w:val="00EA12E5"/>
    <w:rsid w:val="00EA2F57"/>
    <w:rsid w:val="00EA79AD"/>
    <w:rsid w:val="00EA7C75"/>
    <w:rsid w:val="00EB04EB"/>
    <w:rsid w:val="00EB202E"/>
    <w:rsid w:val="00EB599C"/>
    <w:rsid w:val="00EC0C82"/>
    <w:rsid w:val="00EC2DEE"/>
    <w:rsid w:val="00EC2F10"/>
    <w:rsid w:val="00EC34D0"/>
    <w:rsid w:val="00EC49FE"/>
    <w:rsid w:val="00EC54E8"/>
    <w:rsid w:val="00EC597F"/>
    <w:rsid w:val="00EC7576"/>
    <w:rsid w:val="00ED029E"/>
    <w:rsid w:val="00ED059F"/>
    <w:rsid w:val="00ED0C48"/>
    <w:rsid w:val="00ED3911"/>
    <w:rsid w:val="00ED4900"/>
    <w:rsid w:val="00ED5193"/>
    <w:rsid w:val="00ED5EDF"/>
    <w:rsid w:val="00EE70EF"/>
    <w:rsid w:val="00EF56C9"/>
    <w:rsid w:val="00EF61DC"/>
    <w:rsid w:val="00EF7E23"/>
    <w:rsid w:val="00F00AD2"/>
    <w:rsid w:val="00F01509"/>
    <w:rsid w:val="00F02882"/>
    <w:rsid w:val="00F12C7E"/>
    <w:rsid w:val="00F17805"/>
    <w:rsid w:val="00F178ED"/>
    <w:rsid w:val="00F20855"/>
    <w:rsid w:val="00F20DE1"/>
    <w:rsid w:val="00F21DE3"/>
    <w:rsid w:val="00F23889"/>
    <w:rsid w:val="00F31885"/>
    <w:rsid w:val="00F37539"/>
    <w:rsid w:val="00F43888"/>
    <w:rsid w:val="00F45431"/>
    <w:rsid w:val="00F4789B"/>
    <w:rsid w:val="00F5046C"/>
    <w:rsid w:val="00F524BF"/>
    <w:rsid w:val="00F563E4"/>
    <w:rsid w:val="00F56751"/>
    <w:rsid w:val="00F575AE"/>
    <w:rsid w:val="00F60EAB"/>
    <w:rsid w:val="00F62546"/>
    <w:rsid w:val="00F62EA3"/>
    <w:rsid w:val="00F66E3B"/>
    <w:rsid w:val="00F67577"/>
    <w:rsid w:val="00F6770F"/>
    <w:rsid w:val="00F67DDE"/>
    <w:rsid w:val="00F77D27"/>
    <w:rsid w:val="00F82E75"/>
    <w:rsid w:val="00F83D96"/>
    <w:rsid w:val="00F86741"/>
    <w:rsid w:val="00F86B25"/>
    <w:rsid w:val="00F86E4E"/>
    <w:rsid w:val="00F93602"/>
    <w:rsid w:val="00F93D1C"/>
    <w:rsid w:val="00F956C1"/>
    <w:rsid w:val="00F95B7B"/>
    <w:rsid w:val="00F966A4"/>
    <w:rsid w:val="00F96FC1"/>
    <w:rsid w:val="00FA48B9"/>
    <w:rsid w:val="00FA6E78"/>
    <w:rsid w:val="00FA7767"/>
    <w:rsid w:val="00FB02CB"/>
    <w:rsid w:val="00FB0ECF"/>
    <w:rsid w:val="00FB3301"/>
    <w:rsid w:val="00FB406C"/>
    <w:rsid w:val="00FB560A"/>
    <w:rsid w:val="00FB5B5F"/>
    <w:rsid w:val="00FB7938"/>
    <w:rsid w:val="00FC4CC4"/>
    <w:rsid w:val="00FD17F4"/>
    <w:rsid w:val="00FE2806"/>
    <w:rsid w:val="00FE2F89"/>
    <w:rsid w:val="00FE3680"/>
    <w:rsid w:val="00FF1338"/>
    <w:rsid w:val="00FF1B4C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0,#fc6"/>
    </o:shapedefaults>
    <o:shapelayout v:ext="edit">
      <o:idmap v:ext="edit" data="1"/>
    </o:shapelayout>
  </w:shapeDefaults>
  <w:decimalSymbol w:val="."/>
  <w:listSeparator w:val=";"/>
  <w14:docId w14:val="4A4842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B5C"/>
    <w:pPr>
      <w:tabs>
        <w:tab w:val="left" w:pos="720"/>
      </w:tabs>
      <w:spacing w:before="12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550C8A"/>
    <w:pPr>
      <w:keepNext/>
      <w:numPr>
        <w:numId w:val="41"/>
      </w:numPr>
      <w:tabs>
        <w:tab w:val="clear" w:pos="720"/>
        <w:tab w:val="left" w:pos="284"/>
      </w:tabs>
      <w:spacing w:before="360" w:after="120"/>
      <w:ind w:left="431" w:hanging="431"/>
      <w:jc w:val="left"/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qFormat/>
    <w:rsid w:val="00167B5C"/>
    <w:pPr>
      <w:keepNext/>
      <w:numPr>
        <w:ilvl w:val="1"/>
        <w:numId w:val="41"/>
      </w:numPr>
      <w:tabs>
        <w:tab w:val="clear" w:pos="720"/>
        <w:tab w:val="left" w:pos="426"/>
      </w:tabs>
      <w:spacing w:before="240"/>
      <w:ind w:left="578" w:hanging="578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03FD5"/>
    <w:pPr>
      <w:keepNext/>
      <w:numPr>
        <w:ilvl w:val="2"/>
        <w:numId w:val="41"/>
      </w:numPr>
      <w:spacing w:before="24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rsid w:val="00C03FD5"/>
    <w:pPr>
      <w:keepNext/>
      <w:numPr>
        <w:ilvl w:val="3"/>
        <w:numId w:val="41"/>
      </w:numPr>
      <w:spacing w:before="24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03FD5"/>
    <w:pPr>
      <w:numPr>
        <w:ilvl w:val="4"/>
        <w:numId w:val="41"/>
      </w:num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8092C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07D10"/>
    <w:pPr>
      <w:numPr>
        <w:ilvl w:val="6"/>
        <w:numId w:val="41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7D10"/>
    <w:pPr>
      <w:numPr>
        <w:ilvl w:val="7"/>
        <w:numId w:val="41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7D10"/>
    <w:pPr>
      <w:numPr>
        <w:ilvl w:val="8"/>
        <w:numId w:val="4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39084B"/>
    <w:pPr>
      <w:spacing w:before="240"/>
      <w:jc w:val="center"/>
    </w:pPr>
    <w:rPr>
      <w:b/>
      <w:szCs w:val="24"/>
    </w:rPr>
  </w:style>
  <w:style w:type="paragraph" w:customStyle="1" w:styleId="Address">
    <w:name w:val="Address"/>
    <w:basedOn w:val="Normal"/>
    <w:link w:val="AddressChar"/>
    <w:autoRedefine/>
    <w:rsid w:val="009C1BA0"/>
    <w:pPr>
      <w:spacing w:before="0"/>
    </w:pPr>
  </w:style>
  <w:style w:type="character" w:customStyle="1" w:styleId="AddressChar">
    <w:name w:val="Address Char"/>
    <w:link w:val="Address"/>
    <w:rsid w:val="009C1BA0"/>
    <w:rPr>
      <w:rFonts w:ascii="Times" w:hAnsi="Times"/>
      <w:sz w:val="24"/>
    </w:rPr>
  </w:style>
  <w:style w:type="paragraph" w:customStyle="1" w:styleId="Email">
    <w:name w:val="Email"/>
    <w:basedOn w:val="Normal"/>
    <w:rsid w:val="00EE70EF"/>
    <w:pPr>
      <w:spacing w:after="120"/>
      <w:jc w:val="center"/>
    </w:pPr>
    <w:rPr>
      <w:rFonts w:ascii="Courier New" w:hAnsi="Courier New"/>
      <w:sz w:val="20"/>
    </w:rPr>
  </w:style>
  <w:style w:type="paragraph" w:customStyle="1" w:styleId="Abstract">
    <w:name w:val="Abstract"/>
    <w:basedOn w:val="Normal"/>
    <w:rsid w:val="00676E05"/>
    <w:pPr>
      <w:spacing w:after="120"/>
      <w:ind w:left="454" w:right="454"/>
    </w:pPr>
    <w:rPr>
      <w:i/>
      <w:szCs w:val="24"/>
    </w:rPr>
  </w:style>
  <w:style w:type="paragraph" w:customStyle="1" w:styleId="Figure">
    <w:name w:val="Figure"/>
    <w:basedOn w:val="Normal"/>
    <w:rsid w:val="00603861"/>
    <w:pPr>
      <w:jc w:val="center"/>
    </w:pPr>
    <w:rPr>
      <w:noProof/>
    </w:rPr>
  </w:style>
  <w:style w:type="paragraph" w:customStyle="1" w:styleId="Reference">
    <w:name w:val="Reference"/>
    <w:basedOn w:val="Normal"/>
    <w:rsid w:val="0025722C"/>
    <w:pPr>
      <w:ind w:left="284" w:hanging="284"/>
    </w:pPr>
  </w:style>
  <w:style w:type="character" w:styleId="Hyperlink">
    <w:name w:val="Hyperlink"/>
    <w:uiPriority w:val="99"/>
    <w:rsid w:val="00290562"/>
    <w:rPr>
      <w:color w:val="0000FF"/>
      <w:u w:val="single"/>
    </w:rPr>
  </w:style>
  <w:style w:type="paragraph" w:styleId="Title">
    <w:name w:val="Title"/>
    <w:basedOn w:val="Normal"/>
    <w:qFormat/>
    <w:rsid w:val="0039084B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22582D"/>
    <w:pPr>
      <w:spacing w:after="120"/>
      <w:ind w:left="454" w:right="454"/>
      <w:jc w:val="center"/>
    </w:pPr>
    <w:rPr>
      <w:rFonts w:ascii="Helvetica" w:hAnsi="Helvetica"/>
      <w:b/>
      <w:bCs/>
      <w:sz w:val="20"/>
    </w:rPr>
  </w:style>
  <w:style w:type="paragraph" w:styleId="HTMLPreformatted">
    <w:name w:val="HTML Preformatted"/>
    <w:basedOn w:val="Normal"/>
    <w:rsid w:val="00556B9F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B8C"/>
    <w:pPr>
      <w:tabs>
        <w:tab w:val="clear" w:pos="720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7B8C"/>
    <w:rPr>
      <w:rFonts w:ascii="Times" w:hAnsi="Times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7B8C"/>
    <w:pPr>
      <w:tabs>
        <w:tab w:val="clear" w:pos="72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7B8C"/>
    <w:rPr>
      <w:rFonts w:ascii="Times" w:hAnsi="Times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1BBC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C6220B"/>
    <w:pPr>
      <w:ind w:left="720"/>
      <w:contextualSpacing/>
    </w:pPr>
  </w:style>
  <w:style w:type="paragraph" w:styleId="NormalWeb">
    <w:name w:val="Normal (Web)"/>
    <w:basedOn w:val="Normal"/>
    <w:unhideWhenUsed/>
    <w:rsid w:val="00A2007F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style-span">
    <w:name w:val="apple-style-span"/>
    <w:basedOn w:val="DefaultParagraphFont"/>
    <w:rsid w:val="002A2D0E"/>
  </w:style>
  <w:style w:type="character" w:styleId="CommentReference">
    <w:name w:val="annotation reference"/>
    <w:uiPriority w:val="99"/>
    <w:unhideWhenUsed/>
    <w:rsid w:val="003B5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567"/>
    <w:rPr>
      <w:sz w:val="20"/>
    </w:rPr>
  </w:style>
  <w:style w:type="character" w:customStyle="1" w:styleId="CommentTextChar">
    <w:name w:val="Comment Text Char"/>
    <w:link w:val="CommentText"/>
    <w:uiPriority w:val="99"/>
    <w:rsid w:val="003B556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5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5567"/>
    <w:rPr>
      <w:rFonts w:ascii="Times" w:hAnsi="Times"/>
      <w:b/>
      <w:bCs/>
    </w:rPr>
  </w:style>
  <w:style w:type="paragraph" w:customStyle="1" w:styleId="MediumList2-Accent21">
    <w:name w:val="Medium List 2 - Accent 21"/>
    <w:hidden/>
    <w:uiPriority w:val="99"/>
    <w:semiHidden/>
    <w:rsid w:val="004D64E4"/>
    <w:rPr>
      <w:rFonts w:ascii="Times" w:hAnsi="Times"/>
      <w:sz w:val="24"/>
    </w:rPr>
  </w:style>
  <w:style w:type="paragraph" w:styleId="FootnoteText">
    <w:name w:val="footnote text"/>
    <w:basedOn w:val="Normal"/>
    <w:link w:val="FootnoteTextChar"/>
    <w:unhideWhenUsed/>
    <w:rsid w:val="00FB02CB"/>
    <w:rPr>
      <w:sz w:val="20"/>
    </w:rPr>
  </w:style>
  <w:style w:type="character" w:customStyle="1" w:styleId="FootnoteTextChar">
    <w:name w:val="Footnote Text Char"/>
    <w:link w:val="FootnoteText"/>
    <w:rsid w:val="00FB02CB"/>
    <w:rPr>
      <w:rFonts w:ascii="Times" w:hAnsi="Times"/>
    </w:rPr>
  </w:style>
  <w:style w:type="character" w:styleId="FootnoteReference">
    <w:name w:val="footnote reference"/>
    <w:unhideWhenUsed/>
    <w:rsid w:val="00FB02CB"/>
    <w:rPr>
      <w:vertAlign w:val="superscript"/>
    </w:rPr>
  </w:style>
  <w:style w:type="paragraph" w:customStyle="1" w:styleId="Normal1">
    <w:name w:val="Normal1"/>
    <w:rsid w:val="00B21F5A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customStyle="1" w:styleId="Normal10">
    <w:name w:val="Normal1"/>
    <w:rsid w:val="00792A68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customStyle="1" w:styleId="TabeladeGrade21">
    <w:name w:val="Tabela de Grade 21"/>
    <w:basedOn w:val="Normal"/>
    <w:next w:val="Normal"/>
    <w:uiPriority w:val="37"/>
    <w:unhideWhenUsed/>
    <w:rsid w:val="00981D3A"/>
    <w:pPr>
      <w:spacing w:after="240"/>
    </w:pPr>
  </w:style>
  <w:style w:type="character" w:customStyle="1" w:styleId="Heading7Char">
    <w:name w:val="Heading 7 Char"/>
    <w:link w:val="Heading7"/>
    <w:uiPriority w:val="9"/>
    <w:rsid w:val="00D07D10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uiPriority w:val="9"/>
    <w:rsid w:val="00D07D10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D07D10"/>
    <w:rPr>
      <w:rFonts w:ascii="Calibri" w:eastAsia="MS Gothic" w:hAnsi="Calibri"/>
      <w:sz w:val="22"/>
      <w:szCs w:val="22"/>
    </w:rPr>
  </w:style>
  <w:style w:type="table" w:styleId="TableGrid">
    <w:name w:val="Table Grid"/>
    <w:basedOn w:val="TableNormal"/>
    <w:uiPriority w:val="59"/>
    <w:rsid w:val="00F5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99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E702E5"/>
    <w:pPr>
      <w:ind w:left="720" w:hanging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5E59"/>
    <w:pPr>
      <w:spacing w:before="0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5E59"/>
    <w:rPr>
      <w:rFonts w:ascii="Lucida Grande" w:hAnsi="Lucida Grande" w:cs="Lucida Grande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167B5C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AC024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2%20para%20template-word.zip\sbc-templa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3A6B-C45A-496C-ADE5-B0A13897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sbc-template.dot</Template>
  <TotalTime>43</TotalTime>
  <Pages>1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Instruções aos Autores de Contribuições para o SIBGRAPI</vt:lpstr>
    </vt:vector>
  </TitlesOfParts>
  <Company>Hewlett-Packard</Company>
  <LinksUpToDate>false</LinksUpToDate>
  <CharactersWithSpaces>5962</CharactersWithSpaces>
  <SharedDoc>false</SharedDoc>
  <HLinks>
    <vt:vector size="6" baseType="variant">
      <vt:variant>
        <vt:i4>2949154</vt:i4>
      </vt:variant>
      <vt:variant>
        <vt:i4>8326</vt:i4>
      </vt:variant>
      <vt:variant>
        <vt:i4>1025</vt:i4>
      </vt:variant>
      <vt:variant>
        <vt:i4>1</vt:i4>
      </vt:variant>
      <vt:variant>
        <vt:lpwstr>tutorial12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creator>Sociedade Brasileira de Computação</dc:creator>
  <cp:lastModifiedBy>Eduardo Ogasawara</cp:lastModifiedBy>
  <cp:revision>12</cp:revision>
  <cp:lastPrinted>2017-10-04T12:59:00Z</cp:lastPrinted>
  <dcterms:created xsi:type="dcterms:W3CDTF">2017-10-04T12:59:00Z</dcterms:created>
  <dcterms:modified xsi:type="dcterms:W3CDTF">2019-09-12T01:34:00Z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id="QaNHSaJi"/&gt;&lt;style id="http://www.zotero.org/styles/ABNT - SBC - GPCA" hasBibliography="1" bibliographyStyleHasBeenSet="1"/&gt;&lt;prefs&gt;&lt;pref name="fieldType" value="Field"/&gt;&lt;pref name="storeReferenc</vt:lpwstr>
  </property>
  <property fmtid="{D5CDD505-2E9C-101B-9397-08002B2CF9AE}" pid="3" name="ZOTERO_PREF_2">
    <vt:lpwstr>es" value="false"/&gt;&lt;pref name="automaticJournalAbbreviations" value="false"/&gt;&lt;pref name="noteType" value="0"/&gt;&lt;/prefs&gt;&lt;/data&gt;</vt:lpwstr>
  </property>
</Properties>
</file>