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3FD23" w14:textId="4141B181" w:rsidR="00EC49FE" w:rsidRPr="003F3365" w:rsidRDefault="00B06D55" w:rsidP="00167B5C">
      <w:pPr>
        <w:pStyle w:val="Title"/>
      </w:pPr>
      <w:r>
        <w:t>Modelo</w:t>
      </w:r>
      <w:r w:rsidR="007E6A53">
        <w:t xml:space="preserve"> Geral para </w:t>
      </w:r>
      <w:r w:rsidR="00EC54E8">
        <w:t>Escrita</w:t>
      </w:r>
      <w:r w:rsidR="00FF7427">
        <w:t xml:space="preserve"> d</w:t>
      </w:r>
      <w:r w:rsidR="006C2985">
        <w:t>a</w:t>
      </w:r>
      <w:r w:rsidR="00FF7427">
        <w:t xml:space="preserve"> P</w:t>
      </w:r>
      <w:r w:rsidR="006C2985">
        <w:t>roposta</w:t>
      </w:r>
      <w:r w:rsidR="00FF7427">
        <w:t xml:space="preserve"> de </w:t>
      </w:r>
      <w:r w:rsidR="006C2985">
        <w:t>Pesquisa</w:t>
      </w:r>
    </w:p>
    <w:p w14:paraId="3060E565" w14:textId="0F05A8DA" w:rsidR="00310157" w:rsidRDefault="0005348B" w:rsidP="00B06D55">
      <w:pPr>
        <w:pStyle w:val="Address"/>
        <w:jc w:val="center"/>
      </w:pPr>
      <w:r>
        <w:t>Centro Federal de Educação Tecnológica Celso Suckow da Fonseca</w:t>
      </w:r>
      <w:r w:rsidR="008D231A">
        <w:t xml:space="preserve"> – CEFET/RJ</w:t>
      </w:r>
    </w:p>
    <w:p w14:paraId="0A83FE54" w14:textId="6F96AA2F" w:rsidR="00FF7427" w:rsidRDefault="00FF7427" w:rsidP="00B06D55">
      <w:pPr>
        <w:pStyle w:val="Address"/>
        <w:jc w:val="center"/>
      </w:pPr>
      <w:r>
        <w:t>Programa de Pós-graduação em Ciência da Computação</w:t>
      </w:r>
      <w:r w:rsidR="00325AD8">
        <w:t xml:space="preserve"> </w:t>
      </w:r>
      <w:r w:rsidR="00F62546">
        <w:t xml:space="preserve">- </w:t>
      </w:r>
      <w:r w:rsidR="00325AD8">
        <w:t>PPCIC</w:t>
      </w:r>
    </w:p>
    <w:p w14:paraId="545F84A3" w14:textId="77777777" w:rsidR="00FF7427" w:rsidRDefault="00FF7427" w:rsidP="009C1BA0">
      <w:pPr>
        <w:pStyle w:val="Address"/>
      </w:pPr>
    </w:p>
    <w:p w14:paraId="077ED4B9" w14:textId="2A023ABB" w:rsidR="00B06D55" w:rsidRDefault="00B06D55" w:rsidP="009C1BA0">
      <w:pPr>
        <w:pStyle w:val="Address"/>
      </w:pPr>
      <w:r>
        <w:t>Orientador(es) escolhido(s): Orientador 1, Orientador 2, Orientador 3.</w:t>
      </w:r>
    </w:p>
    <w:p w14:paraId="27B370FC" w14:textId="763B3D62" w:rsidR="00B06D55" w:rsidRDefault="00B06D55" w:rsidP="009C1BA0">
      <w:pPr>
        <w:pStyle w:val="Address"/>
      </w:pPr>
      <w:r>
        <w:t>Linha de pesquisa: nome da linha na qual a proposta se insere</w:t>
      </w:r>
    </w:p>
    <w:p w14:paraId="3293E0D7" w14:textId="21A980A4" w:rsidR="00B06D55" w:rsidRDefault="00B06D55" w:rsidP="009C1BA0">
      <w:pPr>
        <w:pStyle w:val="Address"/>
      </w:pPr>
      <w:r>
        <w:t>Projeto de pesquisa: nome do projeto no qual a proposta se insere</w:t>
      </w:r>
    </w:p>
    <w:p w14:paraId="36C4DC36" w14:textId="72F32E7F" w:rsidR="00B06D55" w:rsidRDefault="00FF7427" w:rsidP="00FF7427">
      <w:pPr>
        <w:pStyle w:val="NormalWeb"/>
        <w:spacing w:after="120"/>
        <w:ind w:left="454" w:right="454"/>
        <w:jc w:val="both"/>
        <w:rPr>
          <w:i/>
        </w:rPr>
      </w:pPr>
      <w:r w:rsidRPr="005155CE">
        <w:rPr>
          <w:rFonts w:ascii="Times" w:hAnsi="Times"/>
          <w:b/>
          <w:i/>
        </w:rPr>
        <w:t>Resumo.</w:t>
      </w:r>
      <w:r w:rsidRPr="003B78CC">
        <w:rPr>
          <w:b/>
          <w:i/>
        </w:rPr>
        <w:t xml:space="preserve"> </w:t>
      </w:r>
      <w:r w:rsidRPr="00FF7427">
        <w:rPr>
          <w:i/>
        </w:rPr>
        <w:t xml:space="preserve">Este </w:t>
      </w:r>
      <w:r w:rsidR="00B06D55">
        <w:rPr>
          <w:i/>
        </w:rPr>
        <w:t>modelo</w:t>
      </w:r>
      <w:r w:rsidRPr="00FF7427">
        <w:rPr>
          <w:i/>
        </w:rPr>
        <w:t xml:space="preserve"> traz as principais informações para a elaboração d</w:t>
      </w:r>
      <w:r w:rsidR="006C2985">
        <w:rPr>
          <w:i/>
        </w:rPr>
        <w:t>a</w:t>
      </w:r>
      <w:r w:rsidRPr="00FF7427">
        <w:rPr>
          <w:i/>
        </w:rPr>
        <w:t xml:space="preserve"> </w:t>
      </w:r>
      <w:r>
        <w:rPr>
          <w:i/>
        </w:rPr>
        <w:t>p</w:t>
      </w:r>
      <w:r w:rsidR="006C2985">
        <w:rPr>
          <w:i/>
        </w:rPr>
        <w:t>roposta</w:t>
      </w:r>
      <w:r>
        <w:rPr>
          <w:i/>
        </w:rPr>
        <w:t xml:space="preserve"> de </w:t>
      </w:r>
      <w:r w:rsidR="006C2985">
        <w:rPr>
          <w:i/>
        </w:rPr>
        <w:t>pesquisa para o processo seletivo do Programa de Pós-graduação em</w:t>
      </w:r>
      <w:r>
        <w:rPr>
          <w:i/>
        </w:rPr>
        <w:t xml:space="preserve"> Ciência da Computação</w:t>
      </w:r>
      <w:r w:rsidRPr="00FF7427">
        <w:rPr>
          <w:i/>
        </w:rPr>
        <w:t xml:space="preserve">. </w:t>
      </w:r>
      <w:r w:rsidR="006C2985">
        <w:rPr>
          <w:i/>
        </w:rPr>
        <w:t xml:space="preserve">A </w:t>
      </w:r>
      <w:r>
        <w:rPr>
          <w:i/>
        </w:rPr>
        <w:t>p</w:t>
      </w:r>
      <w:r w:rsidR="006C2985">
        <w:rPr>
          <w:i/>
        </w:rPr>
        <w:t>roposta</w:t>
      </w:r>
      <w:r>
        <w:rPr>
          <w:i/>
        </w:rPr>
        <w:t xml:space="preserve"> de </w:t>
      </w:r>
      <w:r w:rsidR="006C2985">
        <w:rPr>
          <w:i/>
        </w:rPr>
        <w:t>pesquisa</w:t>
      </w:r>
      <w:r w:rsidR="006C2985" w:rsidRPr="00FF7427">
        <w:rPr>
          <w:i/>
        </w:rPr>
        <w:t xml:space="preserve"> </w:t>
      </w:r>
      <w:r w:rsidRPr="00FF7427">
        <w:rPr>
          <w:i/>
        </w:rPr>
        <w:t>deve ser escrit</w:t>
      </w:r>
      <w:r w:rsidR="006C2985">
        <w:rPr>
          <w:i/>
        </w:rPr>
        <w:t>a</w:t>
      </w:r>
      <w:r w:rsidRPr="00FF7427">
        <w:rPr>
          <w:i/>
        </w:rPr>
        <w:t xml:space="preserve"> de modo a se mostrar interessante e importante. </w:t>
      </w:r>
      <w:r>
        <w:rPr>
          <w:i/>
        </w:rPr>
        <w:t xml:space="preserve">O texto deve ser objetivo e encadeado. </w:t>
      </w:r>
      <w:r w:rsidR="00B06D55">
        <w:rPr>
          <w:i/>
        </w:rPr>
        <w:t>Os candidatos devem atentar-se que q</w:t>
      </w:r>
      <w:r w:rsidR="00B06D55" w:rsidRPr="00FF7427">
        <w:rPr>
          <w:i/>
        </w:rPr>
        <w:t>ua</w:t>
      </w:r>
      <w:r w:rsidR="00B06D55">
        <w:rPr>
          <w:i/>
        </w:rPr>
        <w:t>is</w:t>
      </w:r>
      <w:r w:rsidR="00B06D55" w:rsidRPr="00FF7427">
        <w:rPr>
          <w:i/>
        </w:rPr>
        <w:t>quer parágrafo</w:t>
      </w:r>
      <w:r w:rsidR="00B06D55">
        <w:rPr>
          <w:i/>
        </w:rPr>
        <w:t>s</w:t>
      </w:r>
      <w:r w:rsidR="00B06D55" w:rsidRPr="00FF7427">
        <w:rPr>
          <w:i/>
        </w:rPr>
        <w:t xml:space="preserve"> d</w:t>
      </w:r>
      <w:r w:rsidR="00B06D55">
        <w:rPr>
          <w:i/>
        </w:rPr>
        <w:t>o plano de trabalho</w:t>
      </w:r>
      <w:r w:rsidR="00B06D55" w:rsidRPr="00FF7427">
        <w:rPr>
          <w:i/>
        </w:rPr>
        <w:t xml:space="preserve"> que não apresente</w:t>
      </w:r>
      <w:r w:rsidR="00B06D55">
        <w:rPr>
          <w:i/>
        </w:rPr>
        <w:t>m</w:t>
      </w:r>
      <w:r w:rsidR="00B06D55" w:rsidRPr="00FF7427">
        <w:rPr>
          <w:i/>
        </w:rPr>
        <w:t xml:space="preserve"> citação </w:t>
      </w:r>
      <w:r w:rsidR="00B06D55">
        <w:rPr>
          <w:i/>
        </w:rPr>
        <w:t>são considerados</w:t>
      </w:r>
      <w:r w:rsidR="00B06D55" w:rsidRPr="00FF7427">
        <w:rPr>
          <w:i/>
        </w:rPr>
        <w:t xml:space="preserve"> como sendo criação dos autores. A utilização de textos transcritos de alguma fonte sem a devida referência a </w:t>
      </w:r>
      <w:r w:rsidR="00B06D55">
        <w:rPr>
          <w:i/>
        </w:rPr>
        <w:t>mesma</w:t>
      </w:r>
      <w:r w:rsidR="00B06D55" w:rsidRPr="00FF7427">
        <w:rPr>
          <w:i/>
        </w:rPr>
        <w:t xml:space="preserve"> e </w:t>
      </w:r>
      <w:r w:rsidR="00B06D55">
        <w:rPr>
          <w:i/>
        </w:rPr>
        <w:t xml:space="preserve">a </w:t>
      </w:r>
      <w:r w:rsidR="00B06D55" w:rsidRPr="00FF7427">
        <w:rPr>
          <w:i/>
        </w:rPr>
        <w:t xml:space="preserve">seus autores pode configurar a hipótese de plágio. Assim, todas as obras </w:t>
      </w:r>
      <w:r w:rsidR="00B06D55">
        <w:rPr>
          <w:i/>
        </w:rPr>
        <w:t xml:space="preserve">utilizadas devem ser </w:t>
      </w:r>
      <w:r w:rsidR="00B06D55" w:rsidRPr="00FF7427">
        <w:rPr>
          <w:i/>
        </w:rPr>
        <w:t xml:space="preserve">citadas </w:t>
      </w:r>
      <w:r w:rsidR="00B06D55">
        <w:rPr>
          <w:i/>
        </w:rPr>
        <w:t>e</w:t>
      </w:r>
      <w:r w:rsidR="00B06D55" w:rsidRPr="00FF7427">
        <w:rPr>
          <w:i/>
        </w:rPr>
        <w:t xml:space="preserve"> </w:t>
      </w:r>
      <w:r w:rsidR="00B06D55">
        <w:rPr>
          <w:i/>
        </w:rPr>
        <w:t>constar</w:t>
      </w:r>
      <w:r w:rsidR="00B06D55" w:rsidRPr="00FF7427">
        <w:rPr>
          <w:i/>
        </w:rPr>
        <w:t xml:space="preserve"> na lista de referências do trabalho.</w:t>
      </w:r>
    </w:p>
    <w:p w14:paraId="0039857A" w14:textId="707C9B32" w:rsidR="00B06D55" w:rsidRDefault="00B06D55" w:rsidP="00FF7427">
      <w:pPr>
        <w:pStyle w:val="NormalWeb"/>
        <w:spacing w:after="120"/>
        <w:ind w:left="454" w:right="454"/>
        <w:jc w:val="both"/>
        <w:rPr>
          <w:i/>
        </w:rPr>
      </w:pPr>
      <w:r w:rsidRPr="00B06D55">
        <w:rPr>
          <w:i/>
        </w:rPr>
        <w:t xml:space="preserve">A proposta de pesquisa deverá ter no mínimo 8 (oito) e no máximo 10 (dez) páginas, seguindo a estrutura indicada neste modelo. </w:t>
      </w:r>
      <w:r>
        <w:rPr>
          <w:i/>
        </w:rPr>
        <w:t>Deverá ser usada fonte Times New Roman, com tamanho 12pt e espaçamento simples. A proposta deve ser escrita em folha de tamanho A4 com bordas esquerda e direita com 3cm, superior com 3,5cm e inferior com 2,5cm.</w:t>
      </w:r>
    </w:p>
    <w:p w14:paraId="214B794F" w14:textId="39C23C16" w:rsidR="00B06D55" w:rsidRDefault="00B06D55" w:rsidP="00FF7427">
      <w:pPr>
        <w:pStyle w:val="NormalWeb"/>
        <w:spacing w:after="120"/>
        <w:ind w:left="454" w:right="454"/>
        <w:jc w:val="both"/>
        <w:rPr>
          <w:i/>
        </w:rPr>
      </w:pPr>
      <w:r w:rsidRPr="00B06D55">
        <w:rPr>
          <w:i/>
        </w:rPr>
        <w:t>A proposta deverá indicar um título que resuma de maneira clara o objeto da proposta de pesquisa. O título é o primeiro contato do leitor com a sua proposta, por isso tenha cuidado na escolha. A</w:t>
      </w:r>
      <w:r>
        <w:rPr>
          <w:i/>
        </w:rPr>
        <w:t>pós o título</w:t>
      </w:r>
      <w:r w:rsidRPr="00B06D55">
        <w:rPr>
          <w:i/>
        </w:rPr>
        <w:t xml:space="preserve"> deverá </w:t>
      </w:r>
      <w:r>
        <w:rPr>
          <w:i/>
        </w:rPr>
        <w:t xml:space="preserve">ser </w:t>
      </w:r>
      <w:r w:rsidRPr="00B06D55">
        <w:rPr>
          <w:i/>
        </w:rPr>
        <w:t>indica</w:t>
      </w:r>
      <w:r>
        <w:rPr>
          <w:i/>
        </w:rPr>
        <w:t>do</w:t>
      </w:r>
      <w:r w:rsidRPr="00B06D55">
        <w:rPr>
          <w:i/>
        </w:rPr>
        <w:t xml:space="preserve"> o nome do(s) orientador(es) escolhido(s), conforme rege o edital. Os orientadores deverão ser listados por ordem de preferência. Será considerada como primeira opção o primeiro orientador indicado e assim sucessivamente. Conforme especificado no edital, </w:t>
      </w:r>
      <w:r w:rsidRPr="00B06D55">
        <w:rPr>
          <w:b/>
          <w:i/>
          <w:u w:val="single"/>
        </w:rPr>
        <w:t>a proposta não deverá ter qualquer identificação do candidato</w:t>
      </w:r>
      <w:r w:rsidRPr="00B06D55">
        <w:rPr>
          <w:i/>
        </w:rPr>
        <w:t xml:space="preserve">. </w:t>
      </w:r>
      <w:r>
        <w:rPr>
          <w:i/>
        </w:rPr>
        <w:t>Deverá ser indicado também</w:t>
      </w:r>
      <w:r w:rsidRPr="00B06D55">
        <w:rPr>
          <w:i/>
        </w:rPr>
        <w:t xml:space="preserve"> a linha de pesquisa e o projeto de pesquisa nos quais a proposta se insere. É importante observar que a primeira opção de orientador deve fazer parte do projeto e da linha de pesquisa indicado.</w:t>
      </w:r>
      <w:r>
        <w:rPr>
          <w:i/>
        </w:rPr>
        <w:t xml:space="preserve"> A seguir a proposta deverá apresentar um </w:t>
      </w:r>
      <w:r w:rsidRPr="00B06D55">
        <w:rPr>
          <w:i/>
        </w:rPr>
        <w:t>resumo. O resumo deve indicar de maneira concisa as principais informações contidas na proposta. Procure destacar os objetivos da proposta e principais resultados esperados.</w:t>
      </w:r>
    </w:p>
    <w:p w14:paraId="609B61A6" w14:textId="59EF04CC" w:rsidR="00FF7427" w:rsidRDefault="00FF7427" w:rsidP="00FF7427">
      <w:pPr>
        <w:pStyle w:val="NormalWeb"/>
        <w:spacing w:after="120"/>
        <w:ind w:left="454" w:right="454"/>
        <w:jc w:val="both"/>
        <w:rPr>
          <w:i/>
        </w:rPr>
      </w:pPr>
      <w:r w:rsidRPr="00FF7427">
        <w:rPr>
          <w:i/>
        </w:rPr>
        <w:t>A es</w:t>
      </w:r>
      <w:r w:rsidR="00B06D55">
        <w:rPr>
          <w:i/>
        </w:rPr>
        <w:t>trutura básica da</w:t>
      </w:r>
      <w:r>
        <w:rPr>
          <w:i/>
        </w:rPr>
        <w:t xml:space="preserve"> </w:t>
      </w:r>
      <w:r w:rsidR="00B06D55">
        <w:rPr>
          <w:i/>
        </w:rPr>
        <w:t>proposta</w:t>
      </w:r>
      <w:r>
        <w:rPr>
          <w:i/>
        </w:rPr>
        <w:t xml:space="preserve"> deve seguir:</w:t>
      </w:r>
      <w:r w:rsidRPr="00FF7427">
        <w:rPr>
          <w:i/>
        </w:rPr>
        <w:t xml:space="preserve"> </w:t>
      </w:r>
      <w:r>
        <w:rPr>
          <w:i/>
        </w:rPr>
        <w:t xml:space="preserve">(i) </w:t>
      </w:r>
      <w:r w:rsidRPr="00FF7427">
        <w:rPr>
          <w:i/>
        </w:rPr>
        <w:t xml:space="preserve">Introdução, </w:t>
      </w:r>
      <w:r>
        <w:rPr>
          <w:i/>
        </w:rPr>
        <w:t>(ii)</w:t>
      </w:r>
      <w:r w:rsidR="001E7594">
        <w:rPr>
          <w:i/>
        </w:rPr>
        <w:t xml:space="preserve"> </w:t>
      </w:r>
      <w:r w:rsidR="006C2985">
        <w:rPr>
          <w:i/>
        </w:rPr>
        <w:t>Justificativa da Proposta</w:t>
      </w:r>
      <w:r w:rsidR="001E7594">
        <w:rPr>
          <w:i/>
        </w:rPr>
        <w:t>, (i</w:t>
      </w:r>
      <w:r w:rsidR="00ED0C48">
        <w:rPr>
          <w:i/>
        </w:rPr>
        <w:t>ii</w:t>
      </w:r>
      <w:r w:rsidR="001E7594">
        <w:rPr>
          <w:i/>
        </w:rPr>
        <w:t>)</w:t>
      </w:r>
      <w:r>
        <w:rPr>
          <w:i/>
        </w:rPr>
        <w:t xml:space="preserve"> Trabalhos relacionados, (</w:t>
      </w:r>
      <w:r w:rsidR="00ED0C48">
        <w:rPr>
          <w:i/>
        </w:rPr>
        <w:t>i</w:t>
      </w:r>
      <w:r>
        <w:rPr>
          <w:i/>
        </w:rPr>
        <w:t xml:space="preserve">v) Metodologia, (v) </w:t>
      </w:r>
      <w:r w:rsidRPr="00FF7427">
        <w:rPr>
          <w:i/>
        </w:rPr>
        <w:t>Con</w:t>
      </w:r>
      <w:r>
        <w:rPr>
          <w:i/>
        </w:rPr>
        <w:t>siderações Finais</w:t>
      </w:r>
      <w:r w:rsidRPr="00FF7427">
        <w:rPr>
          <w:i/>
        </w:rPr>
        <w:t xml:space="preserve"> e </w:t>
      </w:r>
      <w:r>
        <w:rPr>
          <w:i/>
        </w:rPr>
        <w:t xml:space="preserve">(vi) </w:t>
      </w:r>
      <w:r w:rsidRPr="00FF7427">
        <w:rPr>
          <w:i/>
        </w:rPr>
        <w:t>Referências.</w:t>
      </w:r>
      <w:r>
        <w:rPr>
          <w:i/>
        </w:rPr>
        <w:t xml:space="preserve"> </w:t>
      </w:r>
      <w:r w:rsidR="00F67577">
        <w:rPr>
          <w:i/>
        </w:rPr>
        <w:t xml:space="preserve">Cada seção deve seguir a anterior sem quebra de página. </w:t>
      </w:r>
      <w:r w:rsidR="00B06D55">
        <w:rPr>
          <w:i/>
        </w:rPr>
        <w:t>A seguir são apresentados maiores detalhes sobre cada seção da proposta.</w:t>
      </w:r>
    </w:p>
    <w:p w14:paraId="72DE98DE" w14:textId="77777777" w:rsidR="00FF7427" w:rsidRDefault="00FF7427" w:rsidP="009C1BA0">
      <w:pPr>
        <w:pStyle w:val="Address"/>
      </w:pPr>
    </w:p>
    <w:p w14:paraId="3407F67E" w14:textId="22C7E349" w:rsidR="00D029CA" w:rsidRPr="001D0959" w:rsidRDefault="00D029CA" w:rsidP="007E6A53">
      <w:pPr>
        <w:pStyle w:val="Heading1"/>
      </w:pPr>
      <w:bookmarkStart w:id="0" w:name="_2.1.1_Introdução"/>
      <w:bookmarkStart w:id="1" w:name="_Ref251263422"/>
      <w:bookmarkStart w:id="2" w:name="_Toc268475350"/>
      <w:bookmarkEnd w:id="0"/>
      <w:r w:rsidRPr="001D0959">
        <w:lastRenderedPageBreak/>
        <w:t>Introdução</w:t>
      </w:r>
      <w:bookmarkEnd w:id="1"/>
      <w:bookmarkEnd w:id="2"/>
    </w:p>
    <w:p w14:paraId="70FDB130" w14:textId="4EFEC6D0" w:rsidR="00D029CA" w:rsidRDefault="00D029CA" w:rsidP="007E6A53">
      <w:r>
        <w:t xml:space="preserve">Estruturalmente a introdução é constituída pela motivação, </w:t>
      </w:r>
      <w:r w:rsidR="005A5862">
        <w:t xml:space="preserve">contextualização, </w:t>
      </w:r>
      <w:r>
        <w:t xml:space="preserve">definição do problema, objetivos, principais resultados </w:t>
      </w:r>
      <w:r w:rsidR="00422926">
        <w:t xml:space="preserve">a serem </w:t>
      </w:r>
      <w:r>
        <w:t xml:space="preserve">alcançados e estrutura do </w:t>
      </w:r>
      <w:r w:rsidR="00FE3680">
        <w:t xml:space="preserve">documento; todavia </w:t>
      </w:r>
      <w:r>
        <w:t>estes elem</w:t>
      </w:r>
      <w:r w:rsidR="00D44AB1">
        <w:t>entos não aparecem de modo explí</w:t>
      </w:r>
      <w:r>
        <w:t xml:space="preserve">cito no texto, </w:t>
      </w:r>
      <w:r w:rsidRPr="007C2C5F">
        <w:rPr>
          <w:i/>
        </w:rPr>
        <w:t>i.e.</w:t>
      </w:r>
      <w:r>
        <w:t xml:space="preserve">, a introdução não deve ter subseções. O leitor observa a presença destes elementos durante a leitura a partir do encadeamento do texto. Não existe uma regra para o número de parágrafos para cada um destes elementos. A motivação, por exemplo, pode ter vários parágrafos. A regra básica é que cada parágrafo tenha apenas uma ideia central e estas ideias levem </w:t>
      </w:r>
      <w:r w:rsidR="00FE3680">
        <w:t>à</w:t>
      </w:r>
      <w:r>
        <w:t xml:space="preserve"> formulação da motivação. </w:t>
      </w:r>
    </w:p>
    <w:p w14:paraId="4F837383" w14:textId="56611EB6" w:rsidR="00D029CA" w:rsidRDefault="00D029CA" w:rsidP="007E6A53">
      <w:bookmarkStart w:id="3" w:name="_2.1.2_Justificativa"/>
      <w:bookmarkEnd w:id="3"/>
      <w:r w:rsidRPr="001D0959">
        <w:t xml:space="preserve">A </w:t>
      </w:r>
      <w:r w:rsidRPr="00070FFD">
        <w:rPr>
          <w:b/>
        </w:rPr>
        <w:t>motivação</w:t>
      </w:r>
      <w:r w:rsidRPr="001D0959">
        <w:t xml:space="preserve"> deve </w:t>
      </w:r>
      <w:r w:rsidRPr="00A37B61">
        <w:t xml:space="preserve">apresentar </w:t>
      </w:r>
      <w:r>
        <w:t>a importância e justificar a escolha do tema d</w:t>
      </w:r>
      <w:r w:rsidR="00364696">
        <w:t>a</w:t>
      </w:r>
      <w:r w:rsidR="00AC5C3D">
        <w:t xml:space="preserve"> </w:t>
      </w:r>
      <w:r w:rsidR="00D2264C">
        <w:t>su</w:t>
      </w:r>
      <w:r w:rsidR="00364696">
        <w:t>a</w:t>
      </w:r>
      <w:r w:rsidR="00FF7427">
        <w:t xml:space="preserve"> p</w:t>
      </w:r>
      <w:r w:rsidR="00364696">
        <w:t>roposta</w:t>
      </w:r>
      <w:r w:rsidR="00FF7427">
        <w:t xml:space="preserve"> de </w:t>
      </w:r>
      <w:r w:rsidR="00364696">
        <w:t>pesquisa</w:t>
      </w:r>
      <w:r>
        <w:t>. Pode ser entendida como o motivo</w:t>
      </w:r>
      <w:r w:rsidRPr="00A37B61">
        <w:t xml:space="preserve"> da escolha do tema </w:t>
      </w:r>
      <w:r w:rsidR="007E6A53">
        <w:t>d</w:t>
      </w:r>
      <w:r w:rsidR="00364696">
        <w:t>a</w:t>
      </w:r>
      <w:r w:rsidR="00FF7427">
        <w:t xml:space="preserve"> p</w:t>
      </w:r>
      <w:r w:rsidR="00364696">
        <w:t>roposta</w:t>
      </w:r>
      <w:r w:rsidR="00FF7427">
        <w:t xml:space="preserve"> de </w:t>
      </w:r>
      <w:r w:rsidR="00364696">
        <w:t>pesquisa</w:t>
      </w:r>
      <w:r>
        <w:t xml:space="preserve">. </w:t>
      </w:r>
      <w:r w:rsidRPr="00A37B61">
        <w:t>A explicação deve conter a importância do conteúdo d</w:t>
      </w:r>
      <w:r w:rsidR="0056206C">
        <w:t>a</w:t>
      </w:r>
      <w:r w:rsidRPr="00A37B61">
        <w:t xml:space="preserve"> </w:t>
      </w:r>
      <w:r w:rsidR="0056206C">
        <w:t>proposta</w:t>
      </w:r>
      <w:r w:rsidRPr="00A37B61">
        <w:t xml:space="preserve">, ou </w:t>
      </w:r>
      <w:r w:rsidR="001C550E">
        <w:t>como o</w:t>
      </w:r>
      <w:r w:rsidRPr="00A37B61">
        <w:t xml:space="preserve"> </w:t>
      </w:r>
      <w:r w:rsidR="004A6F0E">
        <w:t>objeto da proposta</w:t>
      </w:r>
      <w:r w:rsidR="001C550E">
        <w:t xml:space="preserve"> pode se revelar útil</w:t>
      </w:r>
      <w:r w:rsidRPr="00A37B61">
        <w:t>, ou a viabilidade de desenvolvimento do tema,</w:t>
      </w:r>
      <w:r w:rsidRPr="001D0959">
        <w:t xml:space="preserve"> deixando claro </w:t>
      </w:r>
      <w:r>
        <w:t xml:space="preserve">que existem lacunas que podem ser mais bem exploradas. </w:t>
      </w:r>
    </w:p>
    <w:p w14:paraId="079A3D60" w14:textId="30ACEE5D" w:rsidR="005A5862" w:rsidRPr="005A5862" w:rsidRDefault="005A5862" w:rsidP="007E6A53">
      <w:r>
        <w:t xml:space="preserve">A </w:t>
      </w:r>
      <w:r>
        <w:rPr>
          <w:b/>
        </w:rPr>
        <w:t>contextualização</w:t>
      </w:r>
      <w:r w:rsidR="004A6F0E">
        <w:t xml:space="preserve"> deve apresentar como o tema da s</w:t>
      </w:r>
      <w:r>
        <w:t>u</w:t>
      </w:r>
      <w:r w:rsidR="004A6F0E">
        <w:t>a proposta</w:t>
      </w:r>
      <w:r>
        <w:t xml:space="preserve"> de </w:t>
      </w:r>
      <w:r w:rsidR="004A6F0E">
        <w:t>pesquisa</w:t>
      </w:r>
      <w:r>
        <w:t xml:space="preserve"> se relaciona à linha de pesquisa e principalmente ao projeto de pesquisa escolhido. É importante mostrar como seu tema auxilia no desenvolvimento do projeto escolhido. Indique como </w:t>
      </w:r>
      <w:r w:rsidR="00E70EE2">
        <w:t>a sua primeira opção de orientador</w:t>
      </w:r>
      <w:r>
        <w:t xml:space="preserve"> contribu</w:t>
      </w:r>
      <w:r w:rsidR="001D70F5">
        <w:t>i</w:t>
      </w:r>
      <w:r w:rsidR="00E70EE2">
        <w:t xml:space="preserve"> </w:t>
      </w:r>
      <w:r>
        <w:t xml:space="preserve">para </w:t>
      </w:r>
      <w:r w:rsidR="00E70EE2">
        <w:t>o desenvolvimento</w:t>
      </w:r>
      <w:r>
        <w:t xml:space="preserve"> </w:t>
      </w:r>
      <w:r w:rsidR="004A6F0E">
        <w:t>da sua proposta</w:t>
      </w:r>
      <w:r>
        <w:t>.</w:t>
      </w:r>
    </w:p>
    <w:p w14:paraId="00F34E92" w14:textId="052311AF" w:rsidR="00D029CA" w:rsidRPr="001D0959" w:rsidRDefault="00D029CA" w:rsidP="007E6A53">
      <w:r>
        <w:t xml:space="preserve">A </w:t>
      </w:r>
      <w:r w:rsidRPr="00070FFD">
        <w:rPr>
          <w:b/>
        </w:rPr>
        <w:t>definição do problema</w:t>
      </w:r>
      <w:r>
        <w:t xml:space="preserve"> </w:t>
      </w:r>
      <w:r w:rsidR="00B965FA">
        <w:t>revela</w:t>
      </w:r>
      <w:r w:rsidRPr="001D0959">
        <w:t xml:space="preserve"> precisa</w:t>
      </w:r>
      <w:r w:rsidR="00B965FA">
        <w:t>mente</w:t>
      </w:r>
      <w:r w:rsidRPr="001D0959">
        <w:t xml:space="preserve"> </w:t>
      </w:r>
      <w:r w:rsidR="00B965FA">
        <w:t xml:space="preserve">qual é </w:t>
      </w:r>
      <w:r w:rsidRPr="001D0959">
        <w:t xml:space="preserve">o problema </w:t>
      </w:r>
      <w:r>
        <w:t>a ser</w:t>
      </w:r>
      <w:r w:rsidRPr="001D0959">
        <w:t xml:space="preserve"> tratado </w:t>
      </w:r>
      <w:r w:rsidR="004A6F0E">
        <w:t>na</w:t>
      </w:r>
      <w:r w:rsidR="00FF7427">
        <w:t xml:space="preserve"> </w:t>
      </w:r>
      <w:r w:rsidR="004A6F0E">
        <w:t>sua proposta</w:t>
      </w:r>
      <w:r>
        <w:t xml:space="preserve">, visando atender algum problema levantado na motivação. </w:t>
      </w:r>
      <w:r w:rsidR="00B965FA">
        <w:t>Ela</w:t>
      </w:r>
      <w:r>
        <w:t xml:space="preserve"> não precisa </w:t>
      </w:r>
      <w:r w:rsidRPr="001D0959">
        <w:t xml:space="preserve">se aprofundar em detalhes, mas </w:t>
      </w:r>
      <w:r>
        <w:t xml:space="preserve">deve ser </w:t>
      </w:r>
      <w:r w:rsidRPr="001D0959">
        <w:t xml:space="preserve">feita de forma clara e objetiva, </w:t>
      </w:r>
      <w:r w:rsidR="00B965FA">
        <w:t>com o objetivo de</w:t>
      </w:r>
      <w:r w:rsidRPr="001D0959">
        <w:t xml:space="preserve"> expor a natureza do trabalho realizado.</w:t>
      </w:r>
      <w:r w:rsidR="005A5862">
        <w:t xml:space="preserve"> Procure destacar a pergunta de pesquisa a ser respondida na execuçã</w:t>
      </w:r>
      <w:r w:rsidR="004A6F0E">
        <w:t>o da s</w:t>
      </w:r>
      <w:r w:rsidR="005A5862">
        <w:t>u</w:t>
      </w:r>
      <w:r w:rsidR="004A6F0E">
        <w:t>a</w:t>
      </w:r>
      <w:r w:rsidR="005A5862">
        <w:t xml:space="preserve"> </w:t>
      </w:r>
      <w:r w:rsidR="004A6F0E">
        <w:t>proposta</w:t>
      </w:r>
      <w:r w:rsidR="005A5862">
        <w:t>.</w:t>
      </w:r>
    </w:p>
    <w:p w14:paraId="2B7FED88" w14:textId="13ACEE87" w:rsidR="00D029CA" w:rsidRPr="001D0959" w:rsidRDefault="00D029CA" w:rsidP="007E6A53">
      <w:r w:rsidRPr="001D0959">
        <w:t xml:space="preserve">Os </w:t>
      </w:r>
      <w:r w:rsidRPr="007831FD">
        <w:rPr>
          <w:b/>
        </w:rPr>
        <w:t>objetivos</w:t>
      </w:r>
      <w:r w:rsidRPr="001D0959">
        <w:t xml:space="preserve"> são as metas a serem atingidas </w:t>
      </w:r>
      <w:r w:rsidR="009C1BA0" w:rsidRPr="001D0959">
        <w:t>pel</w:t>
      </w:r>
      <w:r w:rsidR="009C1BA0">
        <w:t>a proposta</w:t>
      </w:r>
      <w:r w:rsidR="006253B0">
        <w:t xml:space="preserve"> </w:t>
      </w:r>
      <w:r w:rsidR="00FF7427">
        <w:t xml:space="preserve">de </w:t>
      </w:r>
      <w:r w:rsidR="006253B0">
        <w:t>pesquisa</w:t>
      </w:r>
      <w:r w:rsidRPr="001D0959">
        <w:t xml:space="preserve">. </w:t>
      </w:r>
      <w:r>
        <w:t xml:space="preserve">Comumente faz parte dos objetivos estabelecer uma solução para a definição do problema. Ela pode caracterizar em uma visão de alto nível, a abordagem adotada para abordar o problema definido. </w:t>
      </w:r>
      <w:r w:rsidRPr="001D0959">
        <w:t xml:space="preserve">No </w:t>
      </w:r>
      <w:r>
        <w:t>o</w:t>
      </w:r>
      <w:r w:rsidRPr="001D0959">
        <w:t xml:space="preserve">bjetivo </w:t>
      </w:r>
      <w:r>
        <w:t>g</w:t>
      </w:r>
      <w:r w:rsidRPr="001D0959">
        <w:t xml:space="preserve">eral temos a meta principal </w:t>
      </w:r>
      <w:r w:rsidR="007E6A53">
        <w:t>d</w:t>
      </w:r>
      <w:r w:rsidR="006253B0">
        <w:t>a</w:t>
      </w:r>
      <w:r w:rsidR="00FF7427">
        <w:t xml:space="preserve"> </w:t>
      </w:r>
      <w:r w:rsidR="006253B0">
        <w:t>pesquisa a ser desenvolvida</w:t>
      </w:r>
      <w:r w:rsidR="00D2264C">
        <w:t xml:space="preserve"> que deve responder </w:t>
      </w:r>
      <w:r w:rsidR="009F3088">
        <w:t>à</w:t>
      </w:r>
      <w:r w:rsidR="00D2264C">
        <w:t xml:space="preserve"> definição do problema</w:t>
      </w:r>
      <w:r w:rsidRPr="001D0959">
        <w:t>.</w:t>
      </w:r>
    </w:p>
    <w:p w14:paraId="65C84419" w14:textId="42634FA7" w:rsidR="00D029CA" w:rsidRPr="001D0959" w:rsidRDefault="00D029CA" w:rsidP="007E6A53">
      <w:r>
        <w:t>A estrutura geral d</w:t>
      </w:r>
      <w:r w:rsidR="006253B0">
        <w:t>a</w:t>
      </w:r>
      <w:r>
        <w:t xml:space="preserve"> </w:t>
      </w:r>
      <w:r w:rsidR="006253B0">
        <w:t xml:space="preserve">proposta </w:t>
      </w:r>
      <w:r>
        <w:t xml:space="preserve">comumente é apresentada no último paragrafo da introdução. Cabe salientar que </w:t>
      </w:r>
      <w:r w:rsidR="006E1F4A">
        <w:t>este documento</w:t>
      </w:r>
      <w:r w:rsidR="006253B0">
        <w:t xml:space="preserve"> </w:t>
      </w:r>
      <w:r>
        <w:t xml:space="preserve">não é um romance, isto é, não devem aparecer elementos surpresas ao longo do texto. O texto é elaborado e apresentado de modo bem organizado e planejado. </w:t>
      </w:r>
    </w:p>
    <w:p w14:paraId="5D538FDE" w14:textId="7EA7B072" w:rsidR="0043778E" w:rsidRPr="001D0959" w:rsidRDefault="000F34D1" w:rsidP="0043778E">
      <w:pPr>
        <w:pStyle w:val="Heading1"/>
      </w:pPr>
      <w:bookmarkStart w:id="4" w:name="_2.1.5_Trabalhos_Relacionados"/>
      <w:bookmarkEnd w:id="4"/>
      <w:r>
        <w:t>Justificativa da</w:t>
      </w:r>
      <w:r w:rsidR="0043778E">
        <w:t xml:space="preserve"> Pro</w:t>
      </w:r>
      <w:r>
        <w:t>posta</w:t>
      </w:r>
    </w:p>
    <w:p w14:paraId="63940B80" w14:textId="2EBCD2F7" w:rsidR="0043778E" w:rsidRDefault="000F34D1" w:rsidP="007E6A53">
      <w:r>
        <w:t>A justificativa da</w:t>
      </w:r>
      <w:r w:rsidR="0043778E">
        <w:t xml:space="preserve"> pro</w:t>
      </w:r>
      <w:r>
        <w:t>posta</w:t>
      </w:r>
      <w:r w:rsidR="0043778E">
        <w:t xml:space="preserve"> apresenta suas contribuições </w:t>
      </w:r>
      <w:r w:rsidR="00A0794F">
        <w:t xml:space="preserve">esperadas </w:t>
      </w:r>
      <w:r w:rsidR="0043778E">
        <w:t>no tema proposto e os principais resultados esperados. Deve-se discutir também a relevância dos resultados esperados na área do tema escolhido.</w:t>
      </w:r>
      <w:r w:rsidR="006E39E8">
        <w:t xml:space="preserve"> Em outras palavras,</w:t>
      </w:r>
      <w:r w:rsidR="002A06FC">
        <w:t xml:space="preserve"> deve-se mostrar</w:t>
      </w:r>
      <w:r w:rsidR="006E39E8">
        <w:t xml:space="preserve"> porque os </w:t>
      </w:r>
      <w:r w:rsidR="002A06FC">
        <w:t xml:space="preserve">pretendidos </w:t>
      </w:r>
      <w:r w:rsidR="006E39E8">
        <w:t>resultados s</w:t>
      </w:r>
      <w:r w:rsidR="002A06FC">
        <w:t>er</w:t>
      </w:r>
      <w:r w:rsidR="006E39E8">
        <w:t>ão interessantes para a comunidade científica ou para a sociedade.</w:t>
      </w:r>
    </w:p>
    <w:p w14:paraId="78BE9470" w14:textId="3900C5C9" w:rsidR="0043778E" w:rsidRDefault="0043778E" w:rsidP="007E6A53">
      <w:r>
        <w:t xml:space="preserve">Por exemplo, </w:t>
      </w:r>
      <w:r w:rsidR="000F34D1">
        <w:t>se o objeto da</w:t>
      </w:r>
      <w:r>
        <w:t xml:space="preserve"> pro</w:t>
      </w:r>
      <w:r w:rsidR="000F34D1">
        <w:t>posta</w:t>
      </w:r>
      <w:r>
        <w:t xml:space="preserve"> for implementar um jogo computacional de competição em ferramentas de redes sociais, a justificativa pode apresentar a relevância desse jogo</w:t>
      </w:r>
      <w:r w:rsidR="006E39E8">
        <w:t xml:space="preserve">. </w:t>
      </w:r>
      <w:r>
        <w:t xml:space="preserve">Ele apresenta uma nova abordagem que possa ser reutilizada para outros </w:t>
      </w:r>
      <w:r>
        <w:lastRenderedPageBreak/>
        <w:t xml:space="preserve">jogos de competição? </w:t>
      </w:r>
      <w:r w:rsidR="006E39E8">
        <w:t>Ele promove um maior uso de uma determinada tecnologia? Ele ensina aos usuários algum conhecimento relevante (como prevenir alguma doença)?</w:t>
      </w:r>
    </w:p>
    <w:p w14:paraId="1319B272" w14:textId="46BB3068" w:rsidR="00E75330" w:rsidRPr="001D0959" w:rsidRDefault="00E75330" w:rsidP="00E75330">
      <w:pPr>
        <w:pStyle w:val="Heading1"/>
      </w:pPr>
      <w:bookmarkStart w:id="5" w:name="_Ref286661987"/>
      <w:r>
        <w:t>Trabalhos Relacionados</w:t>
      </w:r>
      <w:bookmarkEnd w:id="5"/>
    </w:p>
    <w:p w14:paraId="04E45810" w14:textId="5A940351" w:rsidR="00D029CA" w:rsidRPr="001D0959" w:rsidRDefault="00A0794F" w:rsidP="007E6A53">
      <w:r>
        <w:t>Esta seção deve apresentar</w:t>
      </w:r>
      <w:r w:rsidR="00D029CA">
        <w:t xml:space="preserve"> os trabalhos relacionados </w:t>
      </w:r>
      <w:r w:rsidR="00D2264C">
        <w:t>referentes a soluções</w:t>
      </w:r>
      <w:r w:rsidR="00D029CA">
        <w:t xml:space="preserve"> semelhantes para o problema definido</w:t>
      </w:r>
      <w:r w:rsidR="00F575AE">
        <w:t xml:space="preserve">, </w:t>
      </w:r>
      <w:r w:rsidR="00D029CA" w:rsidRPr="001D0959">
        <w:t>demonstra</w:t>
      </w:r>
      <w:r w:rsidR="00F575AE">
        <w:t>ndo</w:t>
      </w:r>
      <w:r w:rsidR="00D029CA" w:rsidRPr="001D0959">
        <w:t xml:space="preserve"> </w:t>
      </w:r>
      <w:r w:rsidR="00D029CA">
        <w:t xml:space="preserve">o estado da arte do tema </w:t>
      </w:r>
      <w:r w:rsidR="007E6A53">
        <w:t>d</w:t>
      </w:r>
      <w:r w:rsidR="00D55862">
        <w:t>a</w:t>
      </w:r>
      <w:r w:rsidR="00FF7427">
        <w:t xml:space="preserve"> p</w:t>
      </w:r>
      <w:r w:rsidR="00D55862">
        <w:t>roposta</w:t>
      </w:r>
      <w:r w:rsidR="00D029CA">
        <w:t xml:space="preserve">. </w:t>
      </w:r>
      <w:r w:rsidR="00F575AE">
        <w:t>Por conseguinte, d</w:t>
      </w:r>
      <w:r w:rsidR="00F575AE" w:rsidRPr="001D0959">
        <w:t>escreve</w:t>
      </w:r>
      <w:r w:rsidR="00F575AE">
        <w:t>-se</w:t>
      </w:r>
      <w:r w:rsidR="00D029CA" w:rsidRPr="001D0959">
        <w:t xml:space="preserve"> de forma resumida os t</w:t>
      </w:r>
      <w:r w:rsidR="00D029CA">
        <w:t>rabalhos e pesquisas já efetuado</w:t>
      </w:r>
      <w:r w:rsidR="00D029CA" w:rsidRPr="001D0959">
        <w:t xml:space="preserve">s na área do tema </w:t>
      </w:r>
      <w:r w:rsidR="007E6A53">
        <w:t>d</w:t>
      </w:r>
      <w:r w:rsidR="00D55862">
        <w:t>a</w:t>
      </w:r>
      <w:r w:rsidR="00FF7427">
        <w:t xml:space="preserve"> p</w:t>
      </w:r>
      <w:r w:rsidR="00D55862">
        <w:t>roposta</w:t>
      </w:r>
      <w:r w:rsidR="00D029CA" w:rsidRPr="001D0959">
        <w:t>, indicando os estudos realizados e os resultados obtidos por seus autores.</w:t>
      </w:r>
      <w:r w:rsidR="00D029CA">
        <w:t xml:space="preserve"> </w:t>
      </w:r>
    </w:p>
    <w:p w14:paraId="47130D18" w14:textId="163CCFBD" w:rsidR="00D029CA" w:rsidRPr="001D0959" w:rsidRDefault="00FF7427" w:rsidP="007E6A53">
      <w:pPr>
        <w:pStyle w:val="Heading1"/>
      </w:pPr>
      <w:bookmarkStart w:id="6" w:name="_Ref251340259"/>
      <w:bookmarkStart w:id="7" w:name="_Toc268475352"/>
      <w:r>
        <w:t xml:space="preserve">Metodologia </w:t>
      </w:r>
      <w:bookmarkEnd w:id="6"/>
      <w:bookmarkEnd w:id="7"/>
    </w:p>
    <w:p w14:paraId="40EA1CCC" w14:textId="18CBEB43" w:rsidR="00D029CA" w:rsidRPr="00523681" w:rsidRDefault="00D2264C" w:rsidP="007E6A53">
      <w:r>
        <w:t>A metodologia é</w:t>
      </w:r>
      <w:r w:rsidR="00D029CA">
        <w:t xml:space="preserve"> um dos núcleos </w:t>
      </w:r>
      <w:r w:rsidR="007E6A53">
        <w:t>d</w:t>
      </w:r>
      <w:r w:rsidR="00E6522C">
        <w:t>a</w:t>
      </w:r>
      <w:r w:rsidR="00FF7427">
        <w:t xml:space="preserve"> p</w:t>
      </w:r>
      <w:r w:rsidR="00E6522C">
        <w:t>roposta</w:t>
      </w:r>
      <w:r w:rsidR="00FF7427">
        <w:t xml:space="preserve"> de </w:t>
      </w:r>
      <w:r w:rsidR="00E6522C">
        <w:t>pesquisa</w:t>
      </w:r>
      <w:r w:rsidR="00CC3185">
        <w:t>,</w:t>
      </w:r>
      <w:r>
        <w:t xml:space="preserve"> caracteriza</w:t>
      </w:r>
      <w:r w:rsidR="00CC3185">
        <w:t>ndo</w:t>
      </w:r>
      <w:r>
        <w:t xml:space="preserve"> </w:t>
      </w:r>
      <w:r w:rsidR="00D029CA">
        <w:t>a modelagem e a elaboração da solução propriamente dita. Deve ser apresentad</w:t>
      </w:r>
      <w:r w:rsidR="00E6522C">
        <w:t>a</w:t>
      </w:r>
      <w:r w:rsidR="00D029CA">
        <w:t xml:space="preserve"> </w:t>
      </w:r>
      <w:r w:rsidR="00D029CA" w:rsidRPr="001D0959">
        <w:t>de forma ordenada e ampla, com o conteúdo relevante para a apresentação da solução</w:t>
      </w:r>
      <w:r w:rsidR="00CC3185">
        <w:t xml:space="preserve"> alvo</w:t>
      </w:r>
      <w:r w:rsidR="00D029CA" w:rsidRPr="001D0959">
        <w:t xml:space="preserve"> </w:t>
      </w:r>
      <w:r w:rsidR="00CC3185">
        <w:t>d</w:t>
      </w:r>
      <w:r w:rsidR="00E6522C">
        <w:t>a</w:t>
      </w:r>
      <w:r w:rsidR="00FF7427">
        <w:t xml:space="preserve"> p</w:t>
      </w:r>
      <w:r w:rsidR="00E6522C">
        <w:t>roposta</w:t>
      </w:r>
      <w:r w:rsidR="00FF7427">
        <w:t xml:space="preserve"> de </w:t>
      </w:r>
      <w:r w:rsidR="00E6522C">
        <w:t>pesquisa</w:t>
      </w:r>
      <w:r w:rsidR="00D029CA" w:rsidRPr="00523681">
        <w:t>.</w:t>
      </w:r>
    </w:p>
    <w:p w14:paraId="705F9818" w14:textId="12D525BB" w:rsidR="00D029CA" w:rsidRDefault="00F01509" w:rsidP="007E6A53">
      <w:r>
        <w:t>Integram a solução dos principais elementos da proposta de pesquisa a</w:t>
      </w:r>
      <w:r w:rsidR="00D029CA">
        <w:t xml:space="preserve"> modelagem da solução dos artefatos computacionais. Em um sistema de informação, por exemplo, é natural a presença de um diagrama</w:t>
      </w:r>
      <w:r w:rsidR="008F461D">
        <w:t xml:space="preserve"> da</w:t>
      </w:r>
      <w:r w:rsidR="00D029CA">
        <w:t xml:space="preserve"> arquitetura, diagrama de caso de uso, </w:t>
      </w:r>
      <w:r>
        <w:t xml:space="preserve">ou </w:t>
      </w:r>
      <w:r w:rsidR="00D029CA">
        <w:t xml:space="preserve">um diagrama de classes. Na existência de um processo importante, pode-se fazer uso de um diagrama de atividades. Da mesma forma, na existência um procedimento computacional complexo, pode-se fazer valer de especificação de um algoritmo em pseudocódigo, de diagrama de sequência, dentre outros, para explicá-lo. </w:t>
      </w:r>
      <w:r>
        <w:t>I</w:t>
      </w:r>
      <w:r w:rsidR="00D029CA">
        <w:t>mportante deixar claro que o foco não é volume de elementos de diagramação e diferentes tipos de modelo,</w:t>
      </w:r>
      <w:r>
        <w:t xml:space="preserve"> ou mesmo qual a(s) ferramenta(s) de modelagem adotada(s),</w:t>
      </w:r>
      <w:r w:rsidR="00D029CA">
        <w:t xml:space="preserve"> mas sim </w:t>
      </w:r>
      <w:r>
        <w:t xml:space="preserve">o quão explícita é </w:t>
      </w:r>
      <w:r w:rsidR="00D029CA">
        <w:t xml:space="preserve">a </w:t>
      </w:r>
      <w:r>
        <w:t xml:space="preserve">apresentação </w:t>
      </w:r>
      <w:r w:rsidR="00D2264C">
        <w:t>da solução a ser investigada</w:t>
      </w:r>
      <w:r w:rsidR="00D029CA">
        <w:t>.</w:t>
      </w:r>
    </w:p>
    <w:p w14:paraId="1E5AD6B1" w14:textId="57E3BA78" w:rsidR="00D029CA" w:rsidRPr="001D0959" w:rsidRDefault="00D029CA" w:rsidP="007E6A53">
      <w:r>
        <w:t>A qualidade da explicação está intimamente ligada ao bom encadeamento dest</w:t>
      </w:r>
      <w:r w:rsidR="002120A4">
        <w:t>a</w:t>
      </w:r>
      <w:r>
        <w:t xml:space="preserve"> </w:t>
      </w:r>
      <w:r w:rsidR="002120A4">
        <w:t>seção</w:t>
      </w:r>
      <w:r>
        <w:t>. Isso significa dizer que se um diagrama for incorporado nest</w:t>
      </w:r>
      <w:r w:rsidR="002120A4">
        <w:t>a seção</w:t>
      </w:r>
      <w:r>
        <w:t xml:space="preserve">, cada elemento do diagrama precisa ser explicado. Por exemplo, se for utilizado um diagrama de classe, as principais classes e atributos devem ser apresentados, uma vez que cada uma das classes e </w:t>
      </w:r>
      <w:r w:rsidR="00F01509">
        <w:t xml:space="preserve">seus respectivos </w:t>
      </w:r>
      <w:r>
        <w:t>atributo</w:t>
      </w:r>
      <w:r w:rsidR="00F01509">
        <w:t>s</w:t>
      </w:r>
      <w:r>
        <w:t xml:space="preserve"> deve</w:t>
      </w:r>
      <w:r w:rsidR="00F01509">
        <w:t>m</w:t>
      </w:r>
      <w:r>
        <w:t xml:space="preserve"> ser explicado</w:t>
      </w:r>
      <w:r w:rsidR="00F01509">
        <w:t>s</w:t>
      </w:r>
      <w:r>
        <w:t xml:space="preserve"> no texto.</w:t>
      </w:r>
    </w:p>
    <w:p w14:paraId="1DEB1573" w14:textId="77777777" w:rsidR="00D029CA" w:rsidRDefault="00D029CA" w:rsidP="007E6A53">
      <w:r>
        <w:t xml:space="preserve">A elaboração da solução propriamente dita apresenta um detalhamento dos elementos da solução. Pode envolver a especificação da arquitetura da solução, projeto lógico e físico da base de dados, projeto de interface gráfica, linguagem de programação adotada como os seus respectivos frameworks. Novamente, o nível de detalhamento dos elementos da solução deve estar condizente com a explicação textual. Não é necessário apresentar todos os elementos da solução. O importante é deixar claro os elementos que valorizem a contribuição do trabalho. </w:t>
      </w:r>
    </w:p>
    <w:p w14:paraId="0A8DC947" w14:textId="7BF8969E" w:rsidR="006C2985" w:rsidRPr="001D0959" w:rsidRDefault="00722FD3" w:rsidP="007E6A53">
      <w:r>
        <w:t>Esta seção deverá apresentar</w:t>
      </w:r>
      <w:bookmarkStart w:id="8" w:name="_GoBack"/>
      <w:bookmarkEnd w:id="8"/>
      <w:r w:rsidR="006C2985">
        <w:t xml:space="preserve"> as etapas envolvidas na elaboração da solução, bem como um cronograma das atividades em cada uma das etapas. Você </w:t>
      </w:r>
      <w:r w:rsidR="005972E6">
        <w:t>deve</w:t>
      </w:r>
      <w:r w:rsidR="006C2985">
        <w:t xml:space="preserve"> associar essas etapas aos objetivos apresentados na Introdução e na Seção de Justificativas. É importante </w:t>
      </w:r>
      <w:r w:rsidR="00876143">
        <w:t>apresentar</w:t>
      </w:r>
      <w:r w:rsidR="006C2985">
        <w:t xml:space="preserve"> nesse ponto que você entende a sua proposta, os passos necessários para alcançar seus objetivos e um correto dimensionamento do tempo necessário para alcanç</w:t>
      </w:r>
      <w:r w:rsidR="005972E6">
        <w:t>á</w:t>
      </w:r>
      <w:r w:rsidR="006C2985">
        <w:t>-los.</w:t>
      </w:r>
    </w:p>
    <w:p w14:paraId="5EA2ABC0" w14:textId="35FA43DA" w:rsidR="00D029CA" w:rsidRPr="001D0959" w:rsidRDefault="00FF7427" w:rsidP="007E6A53">
      <w:pPr>
        <w:pStyle w:val="Heading1"/>
      </w:pPr>
      <w:bookmarkStart w:id="9" w:name="_2.1.6_Cronograma_de"/>
      <w:bookmarkStart w:id="10" w:name="_3.1.4_Desenvolvimento"/>
      <w:bookmarkStart w:id="11" w:name="_3.1.4.3_Aspectos_de"/>
      <w:bookmarkEnd w:id="9"/>
      <w:bookmarkEnd w:id="10"/>
      <w:bookmarkEnd w:id="11"/>
      <w:r>
        <w:lastRenderedPageBreak/>
        <w:t>Considerações Finais</w:t>
      </w:r>
    </w:p>
    <w:p w14:paraId="339327D8" w14:textId="7582CC77" w:rsidR="00D029CA" w:rsidRDefault="00D2264C" w:rsidP="00AC5C3D">
      <w:bookmarkStart w:id="12" w:name="_3.1.5_Conclusão"/>
      <w:bookmarkEnd w:id="12"/>
      <w:r>
        <w:t>Como se trata de um</w:t>
      </w:r>
      <w:r w:rsidR="006C2985">
        <w:t>a</w:t>
      </w:r>
      <w:r>
        <w:t xml:space="preserve"> </w:t>
      </w:r>
      <w:r w:rsidR="006C2985">
        <w:t xml:space="preserve">proposta </w:t>
      </w:r>
      <w:r>
        <w:t xml:space="preserve">de </w:t>
      </w:r>
      <w:r w:rsidR="006C2985">
        <w:t>pesquisa</w:t>
      </w:r>
      <w:r>
        <w:t xml:space="preserve">, não há conclusões ainda. Espera-se indicar a exequibilidade </w:t>
      </w:r>
      <w:r w:rsidR="006C2985">
        <w:t>da proposta, destacando</w:t>
      </w:r>
      <w:r w:rsidR="00D029CA" w:rsidRPr="001D0959">
        <w:t xml:space="preserve"> também </w:t>
      </w:r>
      <w:r w:rsidR="004C06C5">
        <w:t>quais</w:t>
      </w:r>
      <w:r w:rsidR="00D029CA" w:rsidRPr="001D0959">
        <w:t xml:space="preserve"> contribuições </w:t>
      </w:r>
      <w:r w:rsidR="004C06C5">
        <w:t>serão produzidas</w:t>
      </w:r>
      <w:r w:rsidR="00D029CA" w:rsidRPr="001D0959">
        <w:t>, incluindo os benefícios e inovações trazidas p</w:t>
      </w:r>
      <w:r w:rsidR="006C2985">
        <w:t xml:space="preserve">or </w:t>
      </w:r>
      <w:r w:rsidR="00D029CA" w:rsidRPr="001D0959">
        <w:t>el</w:t>
      </w:r>
      <w:r w:rsidR="001778B4">
        <w:t>a</w:t>
      </w:r>
      <w:r w:rsidR="00D029CA" w:rsidRPr="001D0959">
        <w:t>.</w:t>
      </w:r>
    </w:p>
    <w:p w14:paraId="2EC2764C" w14:textId="35EAE8D1" w:rsidR="006C2985" w:rsidRPr="001D0959" w:rsidRDefault="006C2985" w:rsidP="006C2985">
      <w:pPr>
        <w:pStyle w:val="Heading1"/>
      </w:pPr>
      <w:r>
        <w:t xml:space="preserve">Referências </w:t>
      </w:r>
    </w:p>
    <w:p w14:paraId="0918A207" w14:textId="0FF26FDF" w:rsidR="006C2985" w:rsidRPr="00EE2552" w:rsidRDefault="006C2985" w:rsidP="00AC5C3D">
      <w:r>
        <w:t>Lista das referências apresentadas na sua proposta de pesquisa. As referências devem ser apresentadas segundo as normas de SBC.</w:t>
      </w:r>
    </w:p>
    <w:sectPr w:rsidR="006C2985" w:rsidRPr="00EE2552" w:rsidSect="00172F9E">
      <w:headerReference w:type="even" r:id="rId8"/>
      <w:footerReference w:type="even" r:id="rId9"/>
      <w:footerReference w:type="first" r:id="rId10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84DA" w14:textId="77777777" w:rsidR="005552B6" w:rsidRDefault="005552B6" w:rsidP="00167B5C">
      <w:r>
        <w:separator/>
      </w:r>
    </w:p>
  </w:endnote>
  <w:endnote w:type="continuationSeparator" w:id="0">
    <w:p w14:paraId="17060D44" w14:textId="77777777" w:rsidR="005552B6" w:rsidRDefault="005552B6" w:rsidP="0016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92E4" w14:textId="77777777" w:rsidR="007E6A53" w:rsidRPr="00310157" w:rsidRDefault="007E6A53" w:rsidP="00167B5C">
    <w:pPr>
      <w:rPr>
        <w:lang w:val="en-US"/>
      </w:rPr>
    </w:pPr>
    <w:r w:rsidRPr="00310157">
      <w:rPr>
        <w:lang w:val="en-US"/>
      </w:rPr>
      <w:t>Proceedings of the XII SIBGRAPI (October 1999)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EFA08" w14:textId="77777777" w:rsidR="007E6A53" w:rsidRPr="00310157" w:rsidRDefault="007E6A53" w:rsidP="00167B5C">
    <w:pPr>
      <w:rPr>
        <w:lang w:val="en-US"/>
      </w:rPr>
    </w:pPr>
    <w:r w:rsidRPr="00310157">
      <w:rPr>
        <w:lang w:val="en-US"/>
      </w:rPr>
      <w:t>Proceedings of the XII SIBGRAPI (October 1999) 101-104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E1B95" w14:textId="77777777" w:rsidR="005552B6" w:rsidRDefault="005552B6" w:rsidP="00167B5C">
      <w:r>
        <w:separator/>
      </w:r>
    </w:p>
  </w:footnote>
  <w:footnote w:type="continuationSeparator" w:id="0">
    <w:p w14:paraId="7842783E" w14:textId="77777777" w:rsidR="005552B6" w:rsidRDefault="005552B6" w:rsidP="00167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F6EA" w14:textId="77777777" w:rsidR="007E6A53" w:rsidRPr="00EC49FE" w:rsidRDefault="007E6A53" w:rsidP="00167B5C">
    <w:r>
      <w:fldChar w:fldCharType="begin"/>
    </w:r>
    <w:r w:rsidRPr="00EC49FE">
      <w:instrText xml:space="preserve">PAGE  </w:instrText>
    </w:r>
    <w:r>
      <w:fldChar w:fldCharType="separate"/>
    </w:r>
    <w:r w:rsidRPr="00EC49FE">
      <w:rPr>
        <w:noProof/>
      </w:rPr>
      <w:t>102</w:t>
    </w:r>
    <w:r>
      <w:fldChar w:fldCharType="end"/>
    </w:r>
  </w:p>
  <w:p w14:paraId="1513190C" w14:textId="77777777" w:rsidR="007E6A53" w:rsidRPr="00EC49FE" w:rsidRDefault="007E6A53" w:rsidP="00167B5C">
    <w:r w:rsidRPr="00EC49FE">
      <w:t>S. Sandri, J. Stolfi, L.Velho</w:t>
    </w:r>
  </w:p>
  <w:p w14:paraId="18B49104" w14:textId="77777777" w:rsidR="007E6A53" w:rsidRDefault="007E6A53" w:rsidP="00167B5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9A6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1F62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CFEE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7324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D7CE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2467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B5E5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F2F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87A3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D4E5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D8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97179A"/>
    <w:multiLevelType w:val="multilevel"/>
    <w:tmpl w:val="417E06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95533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D884FB4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1441B5D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26B3ECF"/>
    <w:multiLevelType w:val="multilevel"/>
    <w:tmpl w:val="E8EAD9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13B35C89"/>
    <w:multiLevelType w:val="hybridMultilevel"/>
    <w:tmpl w:val="71FEB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FE65C0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7721414"/>
    <w:multiLevelType w:val="hybridMultilevel"/>
    <w:tmpl w:val="05AE38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9725D9E"/>
    <w:multiLevelType w:val="hybridMultilevel"/>
    <w:tmpl w:val="A4C0F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673C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63747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01019D"/>
    <w:multiLevelType w:val="hybridMultilevel"/>
    <w:tmpl w:val="F3EAF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83108"/>
    <w:multiLevelType w:val="hybridMultilevel"/>
    <w:tmpl w:val="7C0E97AC"/>
    <w:lvl w:ilvl="0" w:tplc="0C6E22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16AD8"/>
    <w:multiLevelType w:val="hybridMultilevel"/>
    <w:tmpl w:val="71C88144"/>
    <w:lvl w:ilvl="0" w:tplc="0C6E22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564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BE757D8"/>
    <w:multiLevelType w:val="multilevel"/>
    <w:tmpl w:val="2FB6DB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3CBB21C9"/>
    <w:multiLevelType w:val="hybridMultilevel"/>
    <w:tmpl w:val="839ED88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EF20786"/>
    <w:multiLevelType w:val="multilevel"/>
    <w:tmpl w:val="8B388A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40151F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020423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50F80147"/>
    <w:multiLevelType w:val="hybridMultilevel"/>
    <w:tmpl w:val="A9FCB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4E332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718AF"/>
    <w:multiLevelType w:val="hybridMultilevel"/>
    <w:tmpl w:val="708AF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31057"/>
    <w:multiLevelType w:val="singleLevel"/>
    <w:tmpl w:val="E070A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552616B"/>
    <w:multiLevelType w:val="hybridMultilevel"/>
    <w:tmpl w:val="29B67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75189C"/>
    <w:multiLevelType w:val="multilevel"/>
    <w:tmpl w:val="9B50E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719105E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81908F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591F3876"/>
    <w:multiLevelType w:val="hybridMultilevel"/>
    <w:tmpl w:val="A8703A16"/>
    <w:lvl w:ilvl="0" w:tplc="C27455F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926BE"/>
    <w:multiLevelType w:val="hybridMultilevel"/>
    <w:tmpl w:val="25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50A17"/>
    <w:multiLevelType w:val="multilevel"/>
    <w:tmpl w:val="8BF83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0AF342C"/>
    <w:multiLevelType w:val="multilevel"/>
    <w:tmpl w:val="5C7ED9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71DE1A31"/>
    <w:multiLevelType w:val="hybridMultilevel"/>
    <w:tmpl w:val="A8703A16"/>
    <w:lvl w:ilvl="0" w:tplc="C27455F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25"/>
  </w:num>
  <w:num w:numId="5">
    <w:abstractNumId w:val="12"/>
  </w:num>
  <w:num w:numId="6">
    <w:abstractNumId w:val="36"/>
  </w:num>
  <w:num w:numId="7">
    <w:abstractNumId w:val="17"/>
  </w:num>
  <w:num w:numId="8">
    <w:abstractNumId w:val="33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31"/>
  </w:num>
  <w:num w:numId="21">
    <w:abstractNumId w:val="32"/>
  </w:num>
  <w:num w:numId="22">
    <w:abstractNumId w:val="0"/>
  </w:num>
  <w:num w:numId="23">
    <w:abstractNumId w:val="26"/>
  </w:num>
  <w:num w:numId="24">
    <w:abstractNumId w:val="30"/>
  </w:num>
  <w:num w:numId="25">
    <w:abstractNumId w:val="22"/>
  </w:num>
  <w:num w:numId="26">
    <w:abstractNumId w:val="18"/>
  </w:num>
  <w:num w:numId="27">
    <w:abstractNumId w:val="11"/>
  </w:num>
  <w:num w:numId="28">
    <w:abstractNumId w:val="27"/>
  </w:num>
  <w:num w:numId="29">
    <w:abstractNumId w:val="16"/>
  </w:num>
  <w:num w:numId="30">
    <w:abstractNumId w:val="19"/>
  </w:num>
  <w:num w:numId="31">
    <w:abstractNumId w:val="39"/>
  </w:num>
  <w:num w:numId="32">
    <w:abstractNumId w:val="35"/>
  </w:num>
  <w:num w:numId="33">
    <w:abstractNumId w:val="29"/>
  </w:num>
  <w:num w:numId="34">
    <w:abstractNumId w:val="23"/>
  </w:num>
  <w:num w:numId="35">
    <w:abstractNumId w:val="38"/>
  </w:num>
  <w:num w:numId="36">
    <w:abstractNumId w:val="24"/>
  </w:num>
  <w:num w:numId="37">
    <w:abstractNumId w:val="42"/>
  </w:num>
  <w:num w:numId="38">
    <w:abstractNumId w:val="40"/>
  </w:num>
  <w:num w:numId="39">
    <w:abstractNumId w:val="41"/>
  </w:num>
  <w:num w:numId="40">
    <w:abstractNumId w:val="28"/>
  </w:num>
  <w:num w:numId="41">
    <w:abstractNumId w:val="15"/>
  </w:num>
  <w:num w:numId="42">
    <w:abstractNumId w:val="37"/>
  </w:num>
  <w:num w:numId="43">
    <w:abstractNumId w:val="15"/>
  </w:num>
  <w:num w:numId="44">
    <w:abstractNumId w:val="15"/>
  </w:num>
  <w:num w:numId="45">
    <w:abstractNumId w:val="1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90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FE"/>
    <w:rsid w:val="000016D4"/>
    <w:rsid w:val="00002F31"/>
    <w:rsid w:val="0000590A"/>
    <w:rsid w:val="00011B17"/>
    <w:rsid w:val="000140A6"/>
    <w:rsid w:val="00017FCA"/>
    <w:rsid w:val="0002171C"/>
    <w:rsid w:val="00022497"/>
    <w:rsid w:val="000234A8"/>
    <w:rsid w:val="0002384B"/>
    <w:rsid w:val="000267EA"/>
    <w:rsid w:val="00026E59"/>
    <w:rsid w:val="00027331"/>
    <w:rsid w:val="00027C31"/>
    <w:rsid w:val="000349CA"/>
    <w:rsid w:val="00034BD4"/>
    <w:rsid w:val="000353A0"/>
    <w:rsid w:val="00043589"/>
    <w:rsid w:val="000447C8"/>
    <w:rsid w:val="00044E64"/>
    <w:rsid w:val="0005348B"/>
    <w:rsid w:val="0005420F"/>
    <w:rsid w:val="00056ACA"/>
    <w:rsid w:val="00056D2C"/>
    <w:rsid w:val="00060A35"/>
    <w:rsid w:val="000661C3"/>
    <w:rsid w:val="00066E65"/>
    <w:rsid w:val="0006704C"/>
    <w:rsid w:val="000707BF"/>
    <w:rsid w:val="00073E5A"/>
    <w:rsid w:val="00074BAA"/>
    <w:rsid w:val="00081A53"/>
    <w:rsid w:val="00082F92"/>
    <w:rsid w:val="000906A7"/>
    <w:rsid w:val="000966CB"/>
    <w:rsid w:val="000A0518"/>
    <w:rsid w:val="000A691F"/>
    <w:rsid w:val="000B1225"/>
    <w:rsid w:val="000B430E"/>
    <w:rsid w:val="000B438E"/>
    <w:rsid w:val="000B520B"/>
    <w:rsid w:val="000B727A"/>
    <w:rsid w:val="000C1F1B"/>
    <w:rsid w:val="000C3257"/>
    <w:rsid w:val="000C4FB1"/>
    <w:rsid w:val="000C6775"/>
    <w:rsid w:val="000C731F"/>
    <w:rsid w:val="000D0BCF"/>
    <w:rsid w:val="000D421E"/>
    <w:rsid w:val="000E019E"/>
    <w:rsid w:val="000E241E"/>
    <w:rsid w:val="000E3EF6"/>
    <w:rsid w:val="000F0D39"/>
    <w:rsid w:val="000F1F09"/>
    <w:rsid w:val="000F34D1"/>
    <w:rsid w:val="000F6C1B"/>
    <w:rsid w:val="000F6E59"/>
    <w:rsid w:val="00101720"/>
    <w:rsid w:val="00106817"/>
    <w:rsid w:val="00107112"/>
    <w:rsid w:val="001101D8"/>
    <w:rsid w:val="00113B83"/>
    <w:rsid w:val="00115B83"/>
    <w:rsid w:val="001170FC"/>
    <w:rsid w:val="001221F1"/>
    <w:rsid w:val="001249E9"/>
    <w:rsid w:val="00126BD1"/>
    <w:rsid w:val="00130799"/>
    <w:rsid w:val="00131520"/>
    <w:rsid w:val="0013399D"/>
    <w:rsid w:val="0013428E"/>
    <w:rsid w:val="001356F0"/>
    <w:rsid w:val="00136B4B"/>
    <w:rsid w:val="00145F5A"/>
    <w:rsid w:val="00151442"/>
    <w:rsid w:val="00152045"/>
    <w:rsid w:val="001603A1"/>
    <w:rsid w:val="00160ED4"/>
    <w:rsid w:val="0016372B"/>
    <w:rsid w:val="00166441"/>
    <w:rsid w:val="00167976"/>
    <w:rsid w:val="00167B5C"/>
    <w:rsid w:val="00170ACD"/>
    <w:rsid w:val="00172E7C"/>
    <w:rsid w:val="00172F9E"/>
    <w:rsid w:val="00175A7B"/>
    <w:rsid w:val="001778B4"/>
    <w:rsid w:val="00180916"/>
    <w:rsid w:val="00181DC1"/>
    <w:rsid w:val="00183973"/>
    <w:rsid w:val="001875B5"/>
    <w:rsid w:val="00190E53"/>
    <w:rsid w:val="00190F61"/>
    <w:rsid w:val="00192E87"/>
    <w:rsid w:val="001941E1"/>
    <w:rsid w:val="0019542F"/>
    <w:rsid w:val="00196BF9"/>
    <w:rsid w:val="001A1515"/>
    <w:rsid w:val="001A222E"/>
    <w:rsid w:val="001A32A8"/>
    <w:rsid w:val="001A3422"/>
    <w:rsid w:val="001A7054"/>
    <w:rsid w:val="001A705D"/>
    <w:rsid w:val="001B0861"/>
    <w:rsid w:val="001B10DB"/>
    <w:rsid w:val="001B4537"/>
    <w:rsid w:val="001B4EC3"/>
    <w:rsid w:val="001B54B6"/>
    <w:rsid w:val="001B7471"/>
    <w:rsid w:val="001C0456"/>
    <w:rsid w:val="001C460D"/>
    <w:rsid w:val="001C4EAA"/>
    <w:rsid w:val="001C550E"/>
    <w:rsid w:val="001C563E"/>
    <w:rsid w:val="001D04DA"/>
    <w:rsid w:val="001D2056"/>
    <w:rsid w:val="001D27F6"/>
    <w:rsid w:val="001D3F33"/>
    <w:rsid w:val="001D6214"/>
    <w:rsid w:val="001D70F5"/>
    <w:rsid w:val="001D7277"/>
    <w:rsid w:val="001D73C7"/>
    <w:rsid w:val="001D76A7"/>
    <w:rsid w:val="001E1300"/>
    <w:rsid w:val="001E28B0"/>
    <w:rsid w:val="001E5C97"/>
    <w:rsid w:val="001E7594"/>
    <w:rsid w:val="001E79AE"/>
    <w:rsid w:val="001F0627"/>
    <w:rsid w:val="001F14E8"/>
    <w:rsid w:val="001F232D"/>
    <w:rsid w:val="001F342C"/>
    <w:rsid w:val="001F4A77"/>
    <w:rsid w:val="0020065D"/>
    <w:rsid w:val="002049B1"/>
    <w:rsid w:val="00204DB5"/>
    <w:rsid w:val="00207154"/>
    <w:rsid w:val="00207D4E"/>
    <w:rsid w:val="002120A4"/>
    <w:rsid w:val="00212FEE"/>
    <w:rsid w:val="00213ABB"/>
    <w:rsid w:val="0022582D"/>
    <w:rsid w:val="00230217"/>
    <w:rsid w:val="00230286"/>
    <w:rsid w:val="00231A13"/>
    <w:rsid w:val="002324FD"/>
    <w:rsid w:val="002347A4"/>
    <w:rsid w:val="00235EE5"/>
    <w:rsid w:val="00244143"/>
    <w:rsid w:val="002469A4"/>
    <w:rsid w:val="00251E6F"/>
    <w:rsid w:val="0025722C"/>
    <w:rsid w:val="002617BE"/>
    <w:rsid w:val="00262BE5"/>
    <w:rsid w:val="00265EB6"/>
    <w:rsid w:val="00266372"/>
    <w:rsid w:val="00272BEB"/>
    <w:rsid w:val="002756EC"/>
    <w:rsid w:val="00276399"/>
    <w:rsid w:val="002769A5"/>
    <w:rsid w:val="00277C03"/>
    <w:rsid w:val="00282EEE"/>
    <w:rsid w:val="00283E28"/>
    <w:rsid w:val="00284BF1"/>
    <w:rsid w:val="002874C6"/>
    <w:rsid w:val="00290562"/>
    <w:rsid w:val="002929EC"/>
    <w:rsid w:val="00295D8B"/>
    <w:rsid w:val="002A06FC"/>
    <w:rsid w:val="002A2D0E"/>
    <w:rsid w:val="002A4379"/>
    <w:rsid w:val="002B11F0"/>
    <w:rsid w:val="002B4A75"/>
    <w:rsid w:val="002B6EC4"/>
    <w:rsid w:val="002C20CA"/>
    <w:rsid w:val="002C2899"/>
    <w:rsid w:val="002C3090"/>
    <w:rsid w:val="002C6A56"/>
    <w:rsid w:val="002C778B"/>
    <w:rsid w:val="002D128A"/>
    <w:rsid w:val="002D4168"/>
    <w:rsid w:val="002D58A7"/>
    <w:rsid w:val="002D5F92"/>
    <w:rsid w:val="002E043E"/>
    <w:rsid w:val="002E259C"/>
    <w:rsid w:val="002E3201"/>
    <w:rsid w:val="002E45FA"/>
    <w:rsid w:val="002E681C"/>
    <w:rsid w:val="002F1E48"/>
    <w:rsid w:val="002F3575"/>
    <w:rsid w:val="002F656F"/>
    <w:rsid w:val="00301792"/>
    <w:rsid w:val="00302257"/>
    <w:rsid w:val="00305C20"/>
    <w:rsid w:val="00310157"/>
    <w:rsid w:val="003112B6"/>
    <w:rsid w:val="00322080"/>
    <w:rsid w:val="0032254A"/>
    <w:rsid w:val="00325AD8"/>
    <w:rsid w:val="003361B5"/>
    <w:rsid w:val="00336B14"/>
    <w:rsid w:val="00337090"/>
    <w:rsid w:val="00341369"/>
    <w:rsid w:val="00341F50"/>
    <w:rsid w:val="00344592"/>
    <w:rsid w:val="0035059D"/>
    <w:rsid w:val="00350EF5"/>
    <w:rsid w:val="00351385"/>
    <w:rsid w:val="00352D74"/>
    <w:rsid w:val="003537A0"/>
    <w:rsid w:val="00356BCE"/>
    <w:rsid w:val="003612B6"/>
    <w:rsid w:val="00362478"/>
    <w:rsid w:val="00362ACB"/>
    <w:rsid w:val="00363846"/>
    <w:rsid w:val="00364696"/>
    <w:rsid w:val="00370633"/>
    <w:rsid w:val="00371167"/>
    <w:rsid w:val="003718C6"/>
    <w:rsid w:val="00371CBA"/>
    <w:rsid w:val="00374FE0"/>
    <w:rsid w:val="00380A0C"/>
    <w:rsid w:val="003819B9"/>
    <w:rsid w:val="00381C61"/>
    <w:rsid w:val="0039084B"/>
    <w:rsid w:val="003919EF"/>
    <w:rsid w:val="003A084A"/>
    <w:rsid w:val="003A436E"/>
    <w:rsid w:val="003A799B"/>
    <w:rsid w:val="003B1509"/>
    <w:rsid w:val="003B5567"/>
    <w:rsid w:val="003C04B4"/>
    <w:rsid w:val="003C1A8F"/>
    <w:rsid w:val="003C25DE"/>
    <w:rsid w:val="003C5122"/>
    <w:rsid w:val="003C5A1E"/>
    <w:rsid w:val="003C5D8E"/>
    <w:rsid w:val="003D0EC9"/>
    <w:rsid w:val="003D2C91"/>
    <w:rsid w:val="003E203C"/>
    <w:rsid w:val="003E299F"/>
    <w:rsid w:val="003E40F4"/>
    <w:rsid w:val="003E492F"/>
    <w:rsid w:val="003E67F9"/>
    <w:rsid w:val="003F3365"/>
    <w:rsid w:val="003F3C20"/>
    <w:rsid w:val="003F4556"/>
    <w:rsid w:val="003F609B"/>
    <w:rsid w:val="003F72CE"/>
    <w:rsid w:val="0040057B"/>
    <w:rsid w:val="004023B2"/>
    <w:rsid w:val="00402F74"/>
    <w:rsid w:val="004042FE"/>
    <w:rsid w:val="00404871"/>
    <w:rsid w:val="00404ECE"/>
    <w:rsid w:val="00406C2B"/>
    <w:rsid w:val="00407C8A"/>
    <w:rsid w:val="0041275A"/>
    <w:rsid w:val="00415977"/>
    <w:rsid w:val="00415A9B"/>
    <w:rsid w:val="00415F1A"/>
    <w:rsid w:val="004163A5"/>
    <w:rsid w:val="00422926"/>
    <w:rsid w:val="00425F6F"/>
    <w:rsid w:val="00427BDE"/>
    <w:rsid w:val="00431483"/>
    <w:rsid w:val="00432253"/>
    <w:rsid w:val="00433F76"/>
    <w:rsid w:val="004363D9"/>
    <w:rsid w:val="0043778E"/>
    <w:rsid w:val="00442428"/>
    <w:rsid w:val="0044374A"/>
    <w:rsid w:val="00443D1E"/>
    <w:rsid w:val="00445001"/>
    <w:rsid w:val="0045001E"/>
    <w:rsid w:val="00457B95"/>
    <w:rsid w:val="00460AEF"/>
    <w:rsid w:val="00460E6A"/>
    <w:rsid w:val="00461111"/>
    <w:rsid w:val="004614BC"/>
    <w:rsid w:val="00461727"/>
    <w:rsid w:val="00464299"/>
    <w:rsid w:val="00471E8A"/>
    <w:rsid w:val="004738AB"/>
    <w:rsid w:val="00473E60"/>
    <w:rsid w:val="004746B4"/>
    <w:rsid w:val="00477C35"/>
    <w:rsid w:val="00482B22"/>
    <w:rsid w:val="00492DD4"/>
    <w:rsid w:val="0049585A"/>
    <w:rsid w:val="004A2DAA"/>
    <w:rsid w:val="004A3A3B"/>
    <w:rsid w:val="004A4FEF"/>
    <w:rsid w:val="004A6F0E"/>
    <w:rsid w:val="004A7E6B"/>
    <w:rsid w:val="004B0B5B"/>
    <w:rsid w:val="004B21C0"/>
    <w:rsid w:val="004B23E0"/>
    <w:rsid w:val="004B737F"/>
    <w:rsid w:val="004B74B8"/>
    <w:rsid w:val="004C06C5"/>
    <w:rsid w:val="004C09EF"/>
    <w:rsid w:val="004C130A"/>
    <w:rsid w:val="004C19C2"/>
    <w:rsid w:val="004C25A9"/>
    <w:rsid w:val="004C399D"/>
    <w:rsid w:val="004C3DC7"/>
    <w:rsid w:val="004D0CA2"/>
    <w:rsid w:val="004D0FC0"/>
    <w:rsid w:val="004D3329"/>
    <w:rsid w:val="004D3BD8"/>
    <w:rsid w:val="004D3C0A"/>
    <w:rsid w:val="004D4D91"/>
    <w:rsid w:val="004D5887"/>
    <w:rsid w:val="004D64E4"/>
    <w:rsid w:val="004E3009"/>
    <w:rsid w:val="004F415A"/>
    <w:rsid w:val="004F4592"/>
    <w:rsid w:val="005022EC"/>
    <w:rsid w:val="00504BAB"/>
    <w:rsid w:val="00505522"/>
    <w:rsid w:val="00506261"/>
    <w:rsid w:val="0051340C"/>
    <w:rsid w:val="00513780"/>
    <w:rsid w:val="00517EA7"/>
    <w:rsid w:val="00520E08"/>
    <w:rsid w:val="00524EB2"/>
    <w:rsid w:val="00526249"/>
    <w:rsid w:val="005319BD"/>
    <w:rsid w:val="00533A67"/>
    <w:rsid w:val="00536A23"/>
    <w:rsid w:val="00541DF0"/>
    <w:rsid w:val="005463E6"/>
    <w:rsid w:val="00547763"/>
    <w:rsid w:val="0055088A"/>
    <w:rsid w:val="00550C8A"/>
    <w:rsid w:val="00552CCD"/>
    <w:rsid w:val="005552B6"/>
    <w:rsid w:val="00555F1A"/>
    <w:rsid w:val="00556361"/>
    <w:rsid w:val="00556B9F"/>
    <w:rsid w:val="005575E7"/>
    <w:rsid w:val="0055793E"/>
    <w:rsid w:val="0056206C"/>
    <w:rsid w:val="0056491E"/>
    <w:rsid w:val="00565681"/>
    <w:rsid w:val="00570740"/>
    <w:rsid w:val="00571EA5"/>
    <w:rsid w:val="00575E5C"/>
    <w:rsid w:val="00576A8A"/>
    <w:rsid w:val="005776ED"/>
    <w:rsid w:val="005806E3"/>
    <w:rsid w:val="00583237"/>
    <w:rsid w:val="00584556"/>
    <w:rsid w:val="0058461D"/>
    <w:rsid w:val="0058528B"/>
    <w:rsid w:val="005857BA"/>
    <w:rsid w:val="00585A7E"/>
    <w:rsid w:val="005864F0"/>
    <w:rsid w:val="0058674C"/>
    <w:rsid w:val="0059070A"/>
    <w:rsid w:val="00592A9E"/>
    <w:rsid w:val="00592F68"/>
    <w:rsid w:val="005972E6"/>
    <w:rsid w:val="005977E9"/>
    <w:rsid w:val="00597C26"/>
    <w:rsid w:val="005A2D18"/>
    <w:rsid w:val="005A392F"/>
    <w:rsid w:val="005A3DFD"/>
    <w:rsid w:val="005A5862"/>
    <w:rsid w:val="005A5E8E"/>
    <w:rsid w:val="005B31FF"/>
    <w:rsid w:val="005B458B"/>
    <w:rsid w:val="005B5678"/>
    <w:rsid w:val="005B77A2"/>
    <w:rsid w:val="005C1415"/>
    <w:rsid w:val="005C779A"/>
    <w:rsid w:val="005D0547"/>
    <w:rsid w:val="005D2158"/>
    <w:rsid w:val="005D3A16"/>
    <w:rsid w:val="005D418E"/>
    <w:rsid w:val="005D5D76"/>
    <w:rsid w:val="005D5FE1"/>
    <w:rsid w:val="005E0FEC"/>
    <w:rsid w:val="005E70DB"/>
    <w:rsid w:val="005F0DDF"/>
    <w:rsid w:val="005F1BBC"/>
    <w:rsid w:val="005F4642"/>
    <w:rsid w:val="005F6B27"/>
    <w:rsid w:val="005F7960"/>
    <w:rsid w:val="005F7B8C"/>
    <w:rsid w:val="006029E4"/>
    <w:rsid w:val="00602B5D"/>
    <w:rsid w:val="00603861"/>
    <w:rsid w:val="00603C04"/>
    <w:rsid w:val="0061217A"/>
    <w:rsid w:val="00612F6A"/>
    <w:rsid w:val="00612FE0"/>
    <w:rsid w:val="00613091"/>
    <w:rsid w:val="00613645"/>
    <w:rsid w:val="00616392"/>
    <w:rsid w:val="00620B03"/>
    <w:rsid w:val="006225DB"/>
    <w:rsid w:val="006253B0"/>
    <w:rsid w:val="00625DF7"/>
    <w:rsid w:val="0062646C"/>
    <w:rsid w:val="00632D2D"/>
    <w:rsid w:val="00633442"/>
    <w:rsid w:val="006342F4"/>
    <w:rsid w:val="00636A1C"/>
    <w:rsid w:val="006417C3"/>
    <w:rsid w:val="0064367D"/>
    <w:rsid w:val="00646341"/>
    <w:rsid w:val="00651E7F"/>
    <w:rsid w:val="00653032"/>
    <w:rsid w:val="0065448A"/>
    <w:rsid w:val="0066107F"/>
    <w:rsid w:val="006618CC"/>
    <w:rsid w:val="0067413F"/>
    <w:rsid w:val="00675860"/>
    <w:rsid w:val="006765BF"/>
    <w:rsid w:val="00676A52"/>
    <w:rsid w:val="00676E05"/>
    <w:rsid w:val="00677B72"/>
    <w:rsid w:val="0068092C"/>
    <w:rsid w:val="00684676"/>
    <w:rsid w:val="00687BA8"/>
    <w:rsid w:val="006915B7"/>
    <w:rsid w:val="0069171A"/>
    <w:rsid w:val="00691752"/>
    <w:rsid w:val="00697728"/>
    <w:rsid w:val="00697837"/>
    <w:rsid w:val="006A70B4"/>
    <w:rsid w:val="006B03D3"/>
    <w:rsid w:val="006B1E98"/>
    <w:rsid w:val="006B4995"/>
    <w:rsid w:val="006B57E1"/>
    <w:rsid w:val="006B7FBC"/>
    <w:rsid w:val="006C2985"/>
    <w:rsid w:val="006C5E59"/>
    <w:rsid w:val="006C5F33"/>
    <w:rsid w:val="006C74F6"/>
    <w:rsid w:val="006C7A0F"/>
    <w:rsid w:val="006D1A0E"/>
    <w:rsid w:val="006D67E7"/>
    <w:rsid w:val="006D6B99"/>
    <w:rsid w:val="006E1F4A"/>
    <w:rsid w:val="006E1F8D"/>
    <w:rsid w:val="006E39E8"/>
    <w:rsid w:val="006E4C3A"/>
    <w:rsid w:val="006E504E"/>
    <w:rsid w:val="006E60F2"/>
    <w:rsid w:val="006E7124"/>
    <w:rsid w:val="006F0F5C"/>
    <w:rsid w:val="006F4E22"/>
    <w:rsid w:val="006F680F"/>
    <w:rsid w:val="006F71EB"/>
    <w:rsid w:val="00700111"/>
    <w:rsid w:val="00700AD8"/>
    <w:rsid w:val="007071CB"/>
    <w:rsid w:val="00710D07"/>
    <w:rsid w:val="00711D85"/>
    <w:rsid w:val="007133D0"/>
    <w:rsid w:val="00716070"/>
    <w:rsid w:val="007161D6"/>
    <w:rsid w:val="00720847"/>
    <w:rsid w:val="00722FD3"/>
    <w:rsid w:val="0072423A"/>
    <w:rsid w:val="007253E0"/>
    <w:rsid w:val="00725583"/>
    <w:rsid w:val="00725CDD"/>
    <w:rsid w:val="00727E23"/>
    <w:rsid w:val="00733259"/>
    <w:rsid w:val="0073429B"/>
    <w:rsid w:val="007433FF"/>
    <w:rsid w:val="00745080"/>
    <w:rsid w:val="007450EF"/>
    <w:rsid w:val="00745341"/>
    <w:rsid w:val="00753DEB"/>
    <w:rsid w:val="007561E6"/>
    <w:rsid w:val="00756424"/>
    <w:rsid w:val="007609A8"/>
    <w:rsid w:val="00761030"/>
    <w:rsid w:val="0076181C"/>
    <w:rsid w:val="00763D41"/>
    <w:rsid w:val="0076587B"/>
    <w:rsid w:val="007702E8"/>
    <w:rsid w:val="00770432"/>
    <w:rsid w:val="007716A6"/>
    <w:rsid w:val="00772FB6"/>
    <w:rsid w:val="00777708"/>
    <w:rsid w:val="00780553"/>
    <w:rsid w:val="007805E0"/>
    <w:rsid w:val="00784C73"/>
    <w:rsid w:val="00785685"/>
    <w:rsid w:val="00790668"/>
    <w:rsid w:val="00790E66"/>
    <w:rsid w:val="00792A68"/>
    <w:rsid w:val="00793CD3"/>
    <w:rsid w:val="0079419C"/>
    <w:rsid w:val="007959B3"/>
    <w:rsid w:val="00796D1D"/>
    <w:rsid w:val="007A00E5"/>
    <w:rsid w:val="007A36D1"/>
    <w:rsid w:val="007A7E44"/>
    <w:rsid w:val="007B4E5F"/>
    <w:rsid w:val="007C06F5"/>
    <w:rsid w:val="007C07D3"/>
    <w:rsid w:val="007C11B6"/>
    <w:rsid w:val="007C4987"/>
    <w:rsid w:val="007C5FFF"/>
    <w:rsid w:val="007C716C"/>
    <w:rsid w:val="007C79A4"/>
    <w:rsid w:val="007D4D8E"/>
    <w:rsid w:val="007D6F42"/>
    <w:rsid w:val="007D7BB9"/>
    <w:rsid w:val="007E415F"/>
    <w:rsid w:val="007E49D4"/>
    <w:rsid w:val="007E61D6"/>
    <w:rsid w:val="007E6A53"/>
    <w:rsid w:val="007F66F2"/>
    <w:rsid w:val="007F779C"/>
    <w:rsid w:val="00802E7D"/>
    <w:rsid w:val="00803C9C"/>
    <w:rsid w:val="00804ECC"/>
    <w:rsid w:val="00814BA3"/>
    <w:rsid w:val="008230F6"/>
    <w:rsid w:val="00824CF0"/>
    <w:rsid w:val="008260B9"/>
    <w:rsid w:val="0082672F"/>
    <w:rsid w:val="00830FE8"/>
    <w:rsid w:val="0083111C"/>
    <w:rsid w:val="0083117D"/>
    <w:rsid w:val="00831499"/>
    <w:rsid w:val="008339B6"/>
    <w:rsid w:val="008347CA"/>
    <w:rsid w:val="008376DC"/>
    <w:rsid w:val="008408EF"/>
    <w:rsid w:val="008445E9"/>
    <w:rsid w:val="00846920"/>
    <w:rsid w:val="008532F6"/>
    <w:rsid w:val="0085511F"/>
    <w:rsid w:val="00864F6A"/>
    <w:rsid w:val="00867B56"/>
    <w:rsid w:val="008743D0"/>
    <w:rsid w:val="00876143"/>
    <w:rsid w:val="008762CE"/>
    <w:rsid w:val="0088154A"/>
    <w:rsid w:val="00882FA7"/>
    <w:rsid w:val="00885486"/>
    <w:rsid w:val="00885EAB"/>
    <w:rsid w:val="00892D0C"/>
    <w:rsid w:val="00892EFF"/>
    <w:rsid w:val="00893CDB"/>
    <w:rsid w:val="008957D5"/>
    <w:rsid w:val="00896F7C"/>
    <w:rsid w:val="008A06EB"/>
    <w:rsid w:val="008A0A02"/>
    <w:rsid w:val="008B1055"/>
    <w:rsid w:val="008B1679"/>
    <w:rsid w:val="008B50FC"/>
    <w:rsid w:val="008B706B"/>
    <w:rsid w:val="008C4288"/>
    <w:rsid w:val="008C48E9"/>
    <w:rsid w:val="008C68D0"/>
    <w:rsid w:val="008D09BA"/>
    <w:rsid w:val="008D1966"/>
    <w:rsid w:val="008D1D0C"/>
    <w:rsid w:val="008D231A"/>
    <w:rsid w:val="008D5618"/>
    <w:rsid w:val="008D600D"/>
    <w:rsid w:val="008E1224"/>
    <w:rsid w:val="008E2770"/>
    <w:rsid w:val="008E43C6"/>
    <w:rsid w:val="008F290B"/>
    <w:rsid w:val="008F461D"/>
    <w:rsid w:val="00900AB1"/>
    <w:rsid w:val="00906394"/>
    <w:rsid w:val="00910677"/>
    <w:rsid w:val="00911B8C"/>
    <w:rsid w:val="00915CF4"/>
    <w:rsid w:val="00915D74"/>
    <w:rsid w:val="0092301E"/>
    <w:rsid w:val="00926778"/>
    <w:rsid w:val="009315C6"/>
    <w:rsid w:val="0093447D"/>
    <w:rsid w:val="00934686"/>
    <w:rsid w:val="00934948"/>
    <w:rsid w:val="0093654D"/>
    <w:rsid w:val="009402E2"/>
    <w:rsid w:val="00940F07"/>
    <w:rsid w:val="009509D5"/>
    <w:rsid w:val="0095306A"/>
    <w:rsid w:val="009532B0"/>
    <w:rsid w:val="00954B55"/>
    <w:rsid w:val="00957ED3"/>
    <w:rsid w:val="00961913"/>
    <w:rsid w:val="00962CCA"/>
    <w:rsid w:val="009636C4"/>
    <w:rsid w:val="009670BE"/>
    <w:rsid w:val="00974CA3"/>
    <w:rsid w:val="00975C6C"/>
    <w:rsid w:val="00976DBA"/>
    <w:rsid w:val="00977226"/>
    <w:rsid w:val="009812DB"/>
    <w:rsid w:val="00981D3A"/>
    <w:rsid w:val="009871D0"/>
    <w:rsid w:val="00990F00"/>
    <w:rsid w:val="009A0CC5"/>
    <w:rsid w:val="009A634D"/>
    <w:rsid w:val="009A788C"/>
    <w:rsid w:val="009B06F5"/>
    <w:rsid w:val="009B1E30"/>
    <w:rsid w:val="009B274F"/>
    <w:rsid w:val="009C04D2"/>
    <w:rsid w:val="009C1BA0"/>
    <w:rsid w:val="009C43ED"/>
    <w:rsid w:val="009C60F2"/>
    <w:rsid w:val="009C66C4"/>
    <w:rsid w:val="009C70A9"/>
    <w:rsid w:val="009D08BD"/>
    <w:rsid w:val="009D332A"/>
    <w:rsid w:val="009D4037"/>
    <w:rsid w:val="009D48F1"/>
    <w:rsid w:val="009D4C4B"/>
    <w:rsid w:val="009D78E4"/>
    <w:rsid w:val="009E37BF"/>
    <w:rsid w:val="009E5137"/>
    <w:rsid w:val="009F3088"/>
    <w:rsid w:val="009F368E"/>
    <w:rsid w:val="009F480C"/>
    <w:rsid w:val="00A044E9"/>
    <w:rsid w:val="00A0794F"/>
    <w:rsid w:val="00A10044"/>
    <w:rsid w:val="00A10841"/>
    <w:rsid w:val="00A123B5"/>
    <w:rsid w:val="00A12C36"/>
    <w:rsid w:val="00A133ED"/>
    <w:rsid w:val="00A149BD"/>
    <w:rsid w:val="00A2007F"/>
    <w:rsid w:val="00A21C69"/>
    <w:rsid w:val="00A2463B"/>
    <w:rsid w:val="00A25077"/>
    <w:rsid w:val="00A30939"/>
    <w:rsid w:val="00A34137"/>
    <w:rsid w:val="00A37A41"/>
    <w:rsid w:val="00A4042F"/>
    <w:rsid w:val="00A408B1"/>
    <w:rsid w:val="00A42FD2"/>
    <w:rsid w:val="00A43E51"/>
    <w:rsid w:val="00A44999"/>
    <w:rsid w:val="00A4766C"/>
    <w:rsid w:val="00A64403"/>
    <w:rsid w:val="00A65B85"/>
    <w:rsid w:val="00A6637B"/>
    <w:rsid w:val="00A67B1C"/>
    <w:rsid w:val="00A71668"/>
    <w:rsid w:val="00A72921"/>
    <w:rsid w:val="00A7487F"/>
    <w:rsid w:val="00A82B8A"/>
    <w:rsid w:val="00A8383C"/>
    <w:rsid w:val="00A84632"/>
    <w:rsid w:val="00A8720C"/>
    <w:rsid w:val="00A91DC7"/>
    <w:rsid w:val="00A92020"/>
    <w:rsid w:val="00A925BA"/>
    <w:rsid w:val="00A92F2F"/>
    <w:rsid w:val="00A9394E"/>
    <w:rsid w:val="00A93B61"/>
    <w:rsid w:val="00A94468"/>
    <w:rsid w:val="00A960E0"/>
    <w:rsid w:val="00AA0867"/>
    <w:rsid w:val="00AA1967"/>
    <w:rsid w:val="00AA3283"/>
    <w:rsid w:val="00AA65CD"/>
    <w:rsid w:val="00AB0ABD"/>
    <w:rsid w:val="00AB4F4C"/>
    <w:rsid w:val="00AB642A"/>
    <w:rsid w:val="00AC0249"/>
    <w:rsid w:val="00AC25C1"/>
    <w:rsid w:val="00AC288B"/>
    <w:rsid w:val="00AC3315"/>
    <w:rsid w:val="00AC5C3D"/>
    <w:rsid w:val="00AD1F9A"/>
    <w:rsid w:val="00AD387D"/>
    <w:rsid w:val="00AD3CFC"/>
    <w:rsid w:val="00AD4328"/>
    <w:rsid w:val="00AD681F"/>
    <w:rsid w:val="00AE439B"/>
    <w:rsid w:val="00AF5012"/>
    <w:rsid w:val="00B02880"/>
    <w:rsid w:val="00B04AC2"/>
    <w:rsid w:val="00B06D55"/>
    <w:rsid w:val="00B102CD"/>
    <w:rsid w:val="00B103EA"/>
    <w:rsid w:val="00B10931"/>
    <w:rsid w:val="00B10D52"/>
    <w:rsid w:val="00B11A38"/>
    <w:rsid w:val="00B16E1E"/>
    <w:rsid w:val="00B21F5A"/>
    <w:rsid w:val="00B266DF"/>
    <w:rsid w:val="00B33ADC"/>
    <w:rsid w:val="00B36C0B"/>
    <w:rsid w:val="00B420F7"/>
    <w:rsid w:val="00B44BD8"/>
    <w:rsid w:val="00B5519E"/>
    <w:rsid w:val="00B5595E"/>
    <w:rsid w:val="00B6010B"/>
    <w:rsid w:val="00B60919"/>
    <w:rsid w:val="00B6517C"/>
    <w:rsid w:val="00B661ED"/>
    <w:rsid w:val="00B70725"/>
    <w:rsid w:val="00B71A16"/>
    <w:rsid w:val="00B8184C"/>
    <w:rsid w:val="00B83311"/>
    <w:rsid w:val="00B8527D"/>
    <w:rsid w:val="00B86A96"/>
    <w:rsid w:val="00B87CE6"/>
    <w:rsid w:val="00B90FAD"/>
    <w:rsid w:val="00B92736"/>
    <w:rsid w:val="00B92B0A"/>
    <w:rsid w:val="00B93A45"/>
    <w:rsid w:val="00B95E76"/>
    <w:rsid w:val="00B95EF4"/>
    <w:rsid w:val="00B96035"/>
    <w:rsid w:val="00B965FA"/>
    <w:rsid w:val="00BA1C55"/>
    <w:rsid w:val="00BA382F"/>
    <w:rsid w:val="00BA74CC"/>
    <w:rsid w:val="00BB05A9"/>
    <w:rsid w:val="00BB52A2"/>
    <w:rsid w:val="00BB6282"/>
    <w:rsid w:val="00BB7860"/>
    <w:rsid w:val="00BC1018"/>
    <w:rsid w:val="00BC23CF"/>
    <w:rsid w:val="00BC3630"/>
    <w:rsid w:val="00BC3BD9"/>
    <w:rsid w:val="00BC5785"/>
    <w:rsid w:val="00BC6AA4"/>
    <w:rsid w:val="00BC6FE2"/>
    <w:rsid w:val="00BD3935"/>
    <w:rsid w:val="00BE042E"/>
    <w:rsid w:val="00BE7229"/>
    <w:rsid w:val="00BF1419"/>
    <w:rsid w:val="00BF7B24"/>
    <w:rsid w:val="00C019CC"/>
    <w:rsid w:val="00C03FD5"/>
    <w:rsid w:val="00C05966"/>
    <w:rsid w:val="00C107EF"/>
    <w:rsid w:val="00C152D2"/>
    <w:rsid w:val="00C15331"/>
    <w:rsid w:val="00C15A01"/>
    <w:rsid w:val="00C1611D"/>
    <w:rsid w:val="00C16BC0"/>
    <w:rsid w:val="00C2052E"/>
    <w:rsid w:val="00C2290E"/>
    <w:rsid w:val="00C22C51"/>
    <w:rsid w:val="00C240C3"/>
    <w:rsid w:val="00C24BA4"/>
    <w:rsid w:val="00C300D4"/>
    <w:rsid w:val="00C32314"/>
    <w:rsid w:val="00C34415"/>
    <w:rsid w:val="00C3594B"/>
    <w:rsid w:val="00C535E3"/>
    <w:rsid w:val="00C5653B"/>
    <w:rsid w:val="00C60AC1"/>
    <w:rsid w:val="00C60E30"/>
    <w:rsid w:val="00C6220B"/>
    <w:rsid w:val="00C649DD"/>
    <w:rsid w:val="00C66FED"/>
    <w:rsid w:val="00C81B14"/>
    <w:rsid w:val="00C84C21"/>
    <w:rsid w:val="00C85FDB"/>
    <w:rsid w:val="00C87810"/>
    <w:rsid w:val="00C91862"/>
    <w:rsid w:val="00C91ECA"/>
    <w:rsid w:val="00C95D34"/>
    <w:rsid w:val="00CA0709"/>
    <w:rsid w:val="00CA109D"/>
    <w:rsid w:val="00CA2107"/>
    <w:rsid w:val="00CA2233"/>
    <w:rsid w:val="00CA336B"/>
    <w:rsid w:val="00CB2741"/>
    <w:rsid w:val="00CB5965"/>
    <w:rsid w:val="00CB63BF"/>
    <w:rsid w:val="00CB7357"/>
    <w:rsid w:val="00CC03EF"/>
    <w:rsid w:val="00CC071E"/>
    <w:rsid w:val="00CC3185"/>
    <w:rsid w:val="00CC3D75"/>
    <w:rsid w:val="00CC4A47"/>
    <w:rsid w:val="00CC4FD8"/>
    <w:rsid w:val="00CC51E2"/>
    <w:rsid w:val="00CC7620"/>
    <w:rsid w:val="00CD0740"/>
    <w:rsid w:val="00CD2D39"/>
    <w:rsid w:val="00CD2EB5"/>
    <w:rsid w:val="00CD5A2E"/>
    <w:rsid w:val="00CE0952"/>
    <w:rsid w:val="00CE2E1C"/>
    <w:rsid w:val="00CF129C"/>
    <w:rsid w:val="00CF227E"/>
    <w:rsid w:val="00CF2959"/>
    <w:rsid w:val="00CF6E9E"/>
    <w:rsid w:val="00D00489"/>
    <w:rsid w:val="00D029CA"/>
    <w:rsid w:val="00D04D65"/>
    <w:rsid w:val="00D05C5C"/>
    <w:rsid w:val="00D0750D"/>
    <w:rsid w:val="00D07D10"/>
    <w:rsid w:val="00D07FC9"/>
    <w:rsid w:val="00D11A8C"/>
    <w:rsid w:val="00D12057"/>
    <w:rsid w:val="00D128E6"/>
    <w:rsid w:val="00D14C1C"/>
    <w:rsid w:val="00D14EE9"/>
    <w:rsid w:val="00D1588E"/>
    <w:rsid w:val="00D15EE7"/>
    <w:rsid w:val="00D1782C"/>
    <w:rsid w:val="00D17BC6"/>
    <w:rsid w:val="00D21FD6"/>
    <w:rsid w:val="00D22286"/>
    <w:rsid w:val="00D2264C"/>
    <w:rsid w:val="00D23C25"/>
    <w:rsid w:val="00D25A3F"/>
    <w:rsid w:val="00D27723"/>
    <w:rsid w:val="00D32767"/>
    <w:rsid w:val="00D335C1"/>
    <w:rsid w:val="00D34DCE"/>
    <w:rsid w:val="00D358C6"/>
    <w:rsid w:val="00D35A33"/>
    <w:rsid w:val="00D44AB1"/>
    <w:rsid w:val="00D5408D"/>
    <w:rsid w:val="00D55862"/>
    <w:rsid w:val="00D611AF"/>
    <w:rsid w:val="00D65BDA"/>
    <w:rsid w:val="00D6765B"/>
    <w:rsid w:val="00D7064C"/>
    <w:rsid w:val="00D7367D"/>
    <w:rsid w:val="00D754AA"/>
    <w:rsid w:val="00D755F8"/>
    <w:rsid w:val="00D80FEF"/>
    <w:rsid w:val="00D85B2F"/>
    <w:rsid w:val="00D8620A"/>
    <w:rsid w:val="00D87B9E"/>
    <w:rsid w:val="00D90E82"/>
    <w:rsid w:val="00D91B55"/>
    <w:rsid w:val="00D92328"/>
    <w:rsid w:val="00D9285D"/>
    <w:rsid w:val="00D93AAE"/>
    <w:rsid w:val="00DA15E2"/>
    <w:rsid w:val="00DA1990"/>
    <w:rsid w:val="00DA4D65"/>
    <w:rsid w:val="00DA6E2C"/>
    <w:rsid w:val="00DB2B3B"/>
    <w:rsid w:val="00DB387D"/>
    <w:rsid w:val="00DB54EF"/>
    <w:rsid w:val="00DB580B"/>
    <w:rsid w:val="00DB6ED4"/>
    <w:rsid w:val="00DC03BA"/>
    <w:rsid w:val="00DC2145"/>
    <w:rsid w:val="00DC28E9"/>
    <w:rsid w:val="00DC2AC1"/>
    <w:rsid w:val="00DC2F7B"/>
    <w:rsid w:val="00DC2FCA"/>
    <w:rsid w:val="00DC49CE"/>
    <w:rsid w:val="00DC5109"/>
    <w:rsid w:val="00DC7E08"/>
    <w:rsid w:val="00DD1F59"/>
    <w:rsid w:val="00DD33C2"/>
    <w:rsid w:val="00DD40F7"/>
    <w:rsid w:val="00DE1A94"/>
    <w:rsid w:val="00DE2874"/>
    <w:rsid w:val="00DE4A6A"/>
    <w:rsid w:val="00DE621B"/>
    <w:rsid w:val="00DF1ED8"/>
    <w:rsid w:val="00DF242F"/>
    <w:rsid w:val="00DF2695"/>
    <w:rsid w:val="00DF5405"/>
    <w:rsid w:val="00DF6BF1"/>
    <w:rsid w:val="00DF6ECB"/>
    <w:rsid w:val="00E100E8"/>
    <w:rsid w:val="00E138D4"/>
    <w:rsid w:val="00E15D93"/>
    <w:rsid w:val="00E17A6A"/>
    <w:rsid w:val="00E22D18"/>
    <w:rsid w:val="00E31BF0"/>
    <w:rsid w:val="00E344B6"/>
    <w:rsid w:val="00E355AE"/>
    <w:rsid w:val="00E35A6F"/>
    <w:rsid w:val="00E441E9"/>
    <w:rsid w:val="00E467EF"/>
    <w:rsid w:val="00E47740"/>
    <w:rsid w:val="00E5016E"/>
    <w:rsid w:val="00E50668"/>
    <w:rsid w:val="00E52F66"/>
    <w:rsid w:val="00E5372F"/>
    <w:rsid w:val="00E55AF7"/>
    <w:rsid w:val="00E5762F"/>
    <w:rsid w:val="00E6522C"/>
    <w:rsid w:val="00E66847"/>
    <w:rsid w:val="00E702E5"/>
    <w:rsid w:val="00E70EE2"/>
    <w:rsid w:val="00E71667"/>
    <w:rsid w:val="00E71736"/>
    <w:rsid w:val="00E75330"/>
    <w:rsid w:val="00E7620A"/>
    <w:rsid w:val="00E7660F"/>
    <w:rsid w:val="00E76F76"/>
    <w:rsid w:val="00E800B5"/>
    <w:rsid w:val="00E82C2C"/>
    <w:rsid w:val="00E837D6"/>
    <w:rsid w:val="00E85CBB"/>
    <w:rsid w:val="00E8710A"/>
    <w:rsid w:val="00E91120"/>
    <w:rsid w:val="00E9246C"/>
    <w:rsid w:val="00E975A4"/>
    <w:rsid w:val="00EA12E5"/>
    <w:rsid w:val="00EA2F57"/>
    <w:rsid w:val="00EA79AD"/>
    <w:rsid w:val="00EA7C75"/>
    <w:rsid w:val="00EB04EB"/>
    <w:rsid w:val="00EB202E"/>
    <w:rsid w:val="00EB599C"/>
    <w:rsid w:val="00EC0C82"/>
    <w:rsid w:val="00EC2DEE"/>
    <w:rsid w:val="00EC2F10"/>
    <w:rsid w:val="00EC34D0"/>
    <w:rsid w:val="00EC49FE"/>
    <w:rsid w:val="00EC54E8"/>
    <w:rsid w:val="00EC597F"/>
    <w:rsid w:val="00EC7576"/>
    <w:rsid w:val="00ED029E"/>
    <w:rsid w:val="00ED059F"/>
    <w:rsid w:val="00ED0C48"/>
    <w:rsid w:val="00ED3911"/>
    <w:rsid w:val="00ED4900"/>
    <w:rsid w:val="00ED5193"/>
    <w:rsid w:val="00ED5EDF"/>
    <w:rsid w:val="00EE70EF"/>
    <w:rsid w:val="00EF56C9"/>
    <w:rsid w:val="00EF61DC"/>
    <w:rsid w:val="00EF7E23"/>
    <w:rsid w:val="00F00AD2"/>
    <w:rsid w:val="00F01509"/>
    <w:rsid w:val="00F02882"/>
    <w:rsid w:val="00F12C7E"/>
    <w:rsid w:val="00F17805"/>
    <w:rsid w:val="00F178ED"/>
    <w:rsid w:val="00F20855"/>
    <w:rsid w:val="00F20DE1"/>
    <w:rsid w:val="00F21DE3"/>
    <w:rsid w:val="00F23889"/>
    <w:rsid w:val="00F31885"/>
    <w:rsid w:val="00F37539"/>
    <w:rsid w:val="00F43888"/>
    <w:rsid w:val="00F45431"/>
    <w:rsid w:val="00F4789B"/>
    <w:rsid w:val="00F5046C"/>
    <w:rsid w:val="00F524BF"/>
    <w:rsid w:val="00F563E4"/>
    <w:rsid w:val="00F56751"/>
    <w:rsid w:val="00F575AE"/>
    <w:rsid w:val="00F60EAB"/>
    <w:rsid w:val="00F62546"/>
    <w:rsid w:val="00F62EA3"/>
    <w:rsid w:val="00F66E3B"/>
    <w:rsid w:val="00F67577"/>
    <w:rsid w:val="00F6770F"/>
    <w:rsid w:val="00F67DDE"/>
    <w:rsid w:val="00F77D27"/>
    <w:rsid w:val="00F82E75"/>
    <w:rsid w:val="00F83D96"/>
    <w:rsid w:val="00F86741"/>
    <w:rsid w:val="00F86B25"/>
    <w:rsid w:val="00F86E4E"/>
    <w:rsid w:val="00F93602"/>
    <w:rsid w:val="00F93D1C"/>
    <w:rsid w:val="00F956C1"/>
    <w:rsid w:val="00F95B7B"/>
    <w:rsid w:val="00F966A4"/>
    <w:rsid w:val="00F96FC1"/>
    <w:rsid w:val="00FA6E78"/>
    <w:rsid w:val="00FA7767"/>
    <w:rsid w:val="00FB02CB"/>
    <w:rsid w:val="00FB0ECF"/>
    <w:rsid w:val="00FB3301"/>
    <w:rsid w:val="00FB406C"/>
    <w:rsid w:val="00FB560A"/>
    <w:rsid w:val="00FB5B5F"/>
    <w:rsid w:val="00FB7938"/>
    <w:rsid w:val="00FC4CC4"/>
    <w:rsid w:val="00FD17F4"/>
    <w:rsid w:val="00FE2806"/>
    <w:rsid w:val="00FE2F89"/>
    <w:rsid w:val="00FE3680"/>
    <w:rsid w:val="00FF1338"/>
    <w:rsid w:val="00FF1B4C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0,#fc6"/>
    </o:shapedefaults>
    <o:shapelayout v:ext="edit">
      <o:idmap v:ext="edit" data="1"/>
    </o:shapelayout>
  </w:shapeDefaults>
  <w:decimalSymbol w:val=","/>
  <w:listSeparator w:val=","/>
  <w14:docId w14:val="4A4842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B5C"/>
    <w:pPr>
      <w:tabs>
        <w:tab w:val="left" w:pos="720"/>
      </w:tabs>
      <w:spacing w:before="12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550C8A"/>
    <w:pPr>
      <w:keepNext/>
      <w:numPr>
        <w:numId w:val="41"/>
      </w:numPr>
      <w:tabs>
        <w:tab w:val="clear" w:pos="720"/>
        <w:tab w:val="left" w:pos="284"/>
      </w:tabs>
      <w:spacing w:before="360" w:after="120"/>
      <w:ind w:left="431" w:hanging="431"/>
      <w:jc w:val="left"/>
      <w:outlineLvl w:val="0"/>
    </w:pPr>
    <w:rPr>
      <w:b/>
      <w:kern w:val="28"/>
      <w:sz w:val="26"/>
    </w:rPr>
  </w:style>
  <w:style w:type="paragraph" w:styleId="Heading2">
    <w:name w:val="heading 2"/>
    <w:basedOn w:val="Normal"/>
    <w:next w:val="Normal"/>
    <w:qFormat/>
    <w:rsid w:val="00167B5C"/>
    <w:pPr>
      <w:keepNext/>
      <w:numPr>
        <w:ilvl w:val="1"/>
        <w:numId w:val="41"/>
      </w:numPr>
      <w:tabs>
        <w:tab w:val="clear" w:pos="720"/>
        <w:tab w:val="left" w:pos="426"/>
      </w:tabs>
      <w:spacing w:before="240"/>
      <w:ind w:left="578" w:hanging="578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03FD5"/>
    <w:pPr>
      <w:keepNext/>
      <w:numPr>
        <w:ilvl w:val="2"/>
        <w:numId w:val="41"/>
      </w:numPr>
      <w:spacing w:before="24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rsid w:val="00C03FD5"/>
    <w:pPr>
      <w:keepNext/>
      <w:numPr>
        <w:ilvl w:val="3"/>
        <w:numId w:val="41"/>
      </w:numPr>
      <w:spacing w:before="24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03FD5"/>
    <w:pPr>
      <w:numPr>
        <w:ilvl w:val="4"/>
        <w:numId w:val="41"/>
      </w:num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8092C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07D10"/>
    <w:pPr>
      <w:numPr>
        <w:ilvl w:val="6"/>
        <w:numId w:val="41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07D10"/>
    <w:pPr>
      <w:numPr>
        <w:ilvl w:val="7"/>
        <w:numId w:val="41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07D10"/>
    <w:pPr>
      <w:numPr>
        <w:ilvl w:val="8"/>
        <w:numId w:val="4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39084B"/>
    <w:pPr>
      <w:spacing w:before="240"/>
      <w:jc w:val="center"/>
    </w:pPr>
    <w:rPr>
      <w:b/>
      <w:szCs w:val="24"/>
    </w:rPr>
  </w:style>
  <w:style w:type="paragraph" w:customStyle="1" w:styleId="Address">
    <w:name w:val="Address"/>
    <w:basedOn w:val="Normal"/>
    <w:link w:val="AddressChar"/>
    <w:autoRedefine/>
    <w:rsid w:val="009C1BA0"/>
    <w:pPr>
      <w:spacing w:before="0"/>
    </w:pPr>
  </w:style>
  <w:style w:type="character" w:customStyle="1" w:styleId="AddressChar">
    <w:name w:val="Address Char"/>
    <w:link w:val="Address"/>
    <w:rsid w:val="009C1BA0"/>
    <w:rPr>
      <w:rFonts w:ascii="Times" w:hAnsi="Times"/>
      <w:sz w:val="24"/>
    </w:rPr>
  </w:style>
  <w:style w:type="paragraph" w:customStyle="1" w:styleId="Email">
    <w:name w:val="Email"/>
    <w:basedOn w:val="Normal"/>
    <w:rsid w:val="00EE70EF"/>
    <w:pPr>
      <w:spacing w:after="120"/>
      <w:jc w:val="center"/>
    </w:pPr>
    <w:rPr>
      <w:rFonts w:ascii="Courier New" w:hAnsi="Courier New"/>
      <w:sz w:val="20"/>
    </w:rPr>
  </w:style>
  <w:style w:type="paragraph" w:customStyle="1" w:styleId="Abstract">
    <w:name w:val="Abstract"/>
    <w:basedOn w:val="Normal"/>
    <w:rsid w:val="00676E05"/>
    <w:pPr>
      <w:spacing w:after="120"/>
      <w:ind w:left="454" w:right="454"/>
    </w:pPr>
    <w:rPr>
      <w:i/>
      <w:szCs w:val="24"/>
    </w:rPr>
  </w:style>
  <w:style w:type="paragraph" w:customStyle="1" w:styleId="Figure">
    <w:name w:val="Figure"/>
    <w:basedOn w:val="Normal"/>
    <w:rsid w:val="00603861"/>
    <w:pPr>
      <w:jc w:val="center"/>
    </w:pPr>
    <w:rPr>
      <w:noProof/>
    </w:rPr>
  </w:style>
  <w:style w:type="paragraph" w:customStyle="1" w:styleId="Reference">
    <w:name w:val="Reference"/>
    <w:basedOn w:val="Normal"/>
    <w:rsid w:val="0025722C"/>
    <w:pPr>
      <w:ind w:left="284" w:hanging="284"/>
    </w:pPr>
  </w:style>
  <w:style w:type="character" w:styleId="Hyperlink">
    <w:name w:val="Hyperlink"/>
    <w:uiPriority w:val="99"/>
    <w:rsid w:val="00290562"/>
    <w:rPr>
      <w:color w:val="0000FF"/>
      <w:u w:val="single"/>
    </w:rPr>
  </w:style>
  <w:style w:type="paragraph" w:styleId="Title">
    <w:name w:val="Title"/>
    <w:basedOn w:val="Normal"/>
    <w:qFormat/>
    <w:rsid w:val="0039084B"/>
    <w:pPr>
      <w:spacing w:before="240"/>
      <w:ind w:firstLine="397"/>
      <w:jc w:val="center"/>
    </w:pPr>
    <w:rPr>
      <w:rFonts w:cs="Arial"/>
      <w:b/>
      <w:bCs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22582D"/>
    <w:pPr>
      <w:spacing w:after="120"/>
      <w:ind w:left="454" w:right="454"/>
      <w:jc w:val="center"/>
    </w:pPr>
    <w:rPr>
      <w:rFonts w:ascii="Helvetica" w:hAnsi="Helvetica"/>
      <w:b/>
      <w:bCs/>
      <w:sz w:val="20"/>
    </w:rPr>
  </w:style>
  <w:style w:type="paragraph" w:styleId="HTMLPreformatted">
    <w:name w:val="HTML Preformatted"/>
    <w:basedOn w:val="Normal"/>
    <w:rsid w:val="00556B9F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B8C"/>
    <w:pPr>
      <w:tabs>
        <w:tab w:val="clear" w:pos="720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7B8C"/>
    <w:rPr>
      <w:rFonts w:ascii="Times" w:hAnsi="Times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7B8C"/>
    <w:pPr>
      <w:tabs>
        <w:tab w:val="clear" w:pos="72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7B8C"/>
    <w:rPr>
      <w:rFonts w:ascii="Times" w:hAnsi="Times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B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1BBC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C6220B"/>
    <w:pPr>
      <w:ind w:left="720"/>
      <w:contextualSpacing/>
    </w:pPr>
  </w:style>
  <w:style w:type="paragraph" w:styleId="NormalWeb">
    <w:name w:val="Normal (Web)"/>
    <w:basedOn w:val="Normal"/>
    <w:unhideWhenUsed/>
    <w:rsid w:val="00A2007F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style-span">
    <w:name w:val="apple-style-span"/>
    <w:basedOn w:val="DefaultParagraphFont"/>
    <w:rsid w:val="002A2D0E"/>
  </w:style>
  <w:style w:type="character" w:styleId="CommentReference">
    <w:name w:val="annotation reference"/>
    <w:uiPriority w:val="99"/>
    <w:unhideWhenUsed/>
    <w:rsid w:val="003B5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567"/>
    <w:rPr>
      <w:sz w:val="20"/>
    </w:rPr>
  </w:style>
  <w:style w:type="character" w:customStyle="1" w:styleId="CommentTextChar">
    <w:name w:val="Comment Text Char"/>
    <w:link w:val="CommentText"/>
    <w:uiPriority w:val="99"/>
    <w:rsid w:val="003B556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5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5567"/>
    <w:rPr>
      <w:rFonts w:ascii="Times" w:hAnsi="Times"/>
      <w:b/>
      <w:bCs/>
    </w:rPr>
  </w:style>
  <w:style w:type="paragraph" w:customStyle="1" w:styleId="MediumList2-Accent21">
    <w:name w:val="Medium List 2 - Accent 21"/>
    <w:hidden/>
    <w:uiPriority w:val="99"/>
    <w:semiHidden/>
    <w:rsid w:val="004D64E4"/>
    <w:rPr>
      <w:rFonts w:ascii="Times" w:hAnsi="Times"/>
      <w:sz w:val="24"/>
    </w:rPr>
  </w:style>
  <w:style w:type="paragraph" w:styleId="FootnoteText">
    <w:name w:val="footnote text"/>
    <w:basedOn w:val="Normal"/>
    <w:link w:val="FootnoteTextChar"/>
    <w:unhideWhenUsed/>
    <w:rsid w:val="00FB02CB"/>
    <w:rPr>
      <w:sz w:val="20"/>
    </w:rPr>
  </w:style>
  <w:style w:type="character" w:customStyle="1" w:styleId="FootnoteTextChar">
    <w:name w:val="Footnote Text Char"/>
    <w:link w:val="FootnoteText"/>
    <w:rsid w:val="00FB02CB"/>
    <w:rPr>
      <w:rFonts w:ascii="Times" w:hAnsi="Times"/>
    </w:rPr>
  </w:style>
  <w:style w:type="character" w:styleId="FootnoteReference">
    <w:name w:val="footnote reference"/>
    <w:unhideWhenUsed/>
    <w:rsid w:val="00FB02CB"/>
    <w:rPr>
      <w:vertAlign w:val="superscript"/>
    </w:rPr>
  </w:style>
  <w:style w:type="paragraph" w:customStyle="1" w:styleId="Normal1">
    <w:name w:val="Normal1"/>
    <w:rsid w:val="00B21F5A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customStyle="1" w:styleId="Normal10">
    <w:name w:val="Normal1"/>
    <w:rsid w:val="00792A68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customStyle="1" w:styleId="TabeladeGrade21">
    <w:name w:val="Tabela de Grade 21"/>
    <w:basedOn w:val="Normal"/>
    <w:next w:val="Normal"/>
    <w:uiPriority w:val="37"/>
    <w:unhideWhenUsed/>
    <w:rsid w:val="00981D3A"/>
    <w:pPr>
      <w:spacing w:after="240"/>
    </w:pPr>
  </w:style>
  <w:style w:type="character" w:customStyle="1" w:styleId="Heading7Char">
    <w:name w:val="Heading 7 Char"/>
    <w:link w:val="Heading7"/>
    <w:uiPriority w:val="9"/>
    <w:rsid w:val="00D07D10"/>
    <w:rPr>
      <w:rFonts w:ascii="Cambria" w:eastAsia="MS Mincho" w:hAnsi="Cambria"/>
      <w:sz w:val="24"/>
      <w:szCs w:val="24"/>
    </w:rPr>
  </w:style>
  <w:style w:type="character" w:customStyle="1" w:styleId="Heading8Char">
    <w:name w:val="Heading 8 Char"/>
    <w:link w:val="Heading8"/>
    <w:uiPriority w:val="9"/>
    <w:rsid w:val="00D07D10"/>
    <w:rPr>
      <w:rFonts w:ascii="Cambria" w:eastAsia="MS Mincho" w:hAnsi="Cambria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D07D10"/>
    <w:rPr>
      <w:rFonts w:ascii="Calibri" w:eastAsia="MS Gothic" w:hAnsi="Calibri"/>
      <w:sz w:val="22"/>
      <w:szCs w:val="22"/>
    </w:rPr>
  </w:style>
  <w:style w:type="table" w:styleId="TableGrid">
    <w:name w:val="Table Grid"/>
    <w:basedOn w:val="TableNormal"/>
    <w:uiPriority w:val="59"/>
    <w:rsid w:val="00F5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99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E702E5"/>
    <w:pPr>
      <w:ind w:left="720" w:hanging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5E59"/>
    <w:pPr>
      <w:spacing w:before="0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5E59"/>
    <w:rPr>
      <w:rFonts w:ascii="Lucida Grande" w:hAnsi="Lucida Grande" w:cs="Lucida Grande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167B5C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AC024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sirlei\CONFIG~1\Temp\Diret&#243;rio%20tempor&#225;rio%202%20para%20template-word.zip\sbc-templa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80C6-8DED-434D-8FCE-FDAD7490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C:\DOCUME~1\sirlei\CONFIG~1\Temp\Diretório temporário 2 para template-word.zip\sbc-template.dot</Template>
  <TotalTime>23</TotalTime>
  <Pages>4</Pages>
  <Words>1362</Words>
  <Characters>7770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Instruções aos Autores de Contribuições para o SIBGRAPI</vt:lpstr>
    </vt:vector>
  </TitlesOfParts>
  <Company>Hewlett-Packard</Company>
  <LinksUpToDate>false</LinksUpToDate>
  <CharactersWithSpaces>9114</CharactersWithSpaces>
  <SharedDoc>false</SharedDoc>
  <HLinks>
    <vt:vector size="6" baseType="variant">
      <vt:variant>
        <vt:i4>2949154</vt:i4>
      </vt:variant>
      <vt:variant>
        <vt:i4>8326</vt:i4>
      </vt:variant>
      <vt:variant>
        <vt:i4>1025</vt:i4>
      </vt:variant>
      <vt:variant>
        <vt:i4>1</vt:i4>
      </vt:variant>
      <vt:variant>
        <vt:lpwstr>tutorial12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creator>Sociedade Brasileira de Computação</dc:creator>
  <cp:lastModifiedBy>Joel dos Santos</cp:lastModifiedBy>
  <cp:revision>9</cp:revision>
  <cp:lastPrinted>2017-10-04T12:59:00Z</cp:lastPrinted>
  <dcterms:created xsi:type="dcterms:W3CDTF">2017-10-04T12:59:00Z</dcterms:created>
  <dcterms:modified xsi:type="dcterms:W3CDTF">2018-06-27T15:37:00Z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id="QaNHSaJi"/&gt;&lt;style id="http://www.zotero.org/styles/ABNT - SBC - GPCA" hasBibliography="1" bibliographyStyleHasBeenSet="1"/&gt;&lt;prefs&gt;&lt;pref name="fieldType" value="Field"/&gt;&lt;pref name="storeReferenc</vt:lpwstr>
  </property>
  <property fmtid="{D5CDD505-2E9C-101B-9397-08002B2CF9AE}" pid="3" name="ZOTERO_PREF_2">
    <vt:lpwstr>es" value="false"/&gt;&lt;pref name="automaticJournalAbbreviations" value="false"/&gt;&lt;pref name="noteType" value="0"/&gt;&lt;/prefs&gt;&lt;/data&gt;</vt:lpwstr>
  </property>
</Properties>
</file>